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78C1" w14:textId="77777777" w:rsidR="002C477A" w:rsidRDefault="002C477A" w:rsidP="00555B40">
      <w:pPr>
        <w:rPr>
          <w:sz w:val="22"/>
          <w:szCs w:val="22"/>
        </w:rPr>
      </w:pPr>
    </w:p>
    <w:p w14:paraId="0346BB0E" w14:textId="33A7752B" w:rsidR="00513937" w:rsidRPr="00555B40" w:rsidRDefault="00B55A75" w:rsidP="00555B40">
      <w:pPr>
        <w:jc w:val="center"/>
        <w:rPr>
          <w:b/>
          <w:bCs/>
          <w:sz w:val="22"/>
          <w:szCs w:val="22"/>
        </w:rPr>
      </w:pPr>
      <w:r w:rsidRPr="00555B40">
        <w:rPr>
          <w:b/>
          <w:bCs/>
          <w:sz w:val="22"/>
          <w:szCs w:val="22"/>
        </w:rPr>
        <w:t>Modelo de carta para la remisión de manuscritos</w:t>
      </w:r>
    </w:p>
    <w:p w14:paraId="4B82C71A" w14:textId="77777777" w:rsidR="00513937" w:rsidRPr="009E0638" w:rsidRDefault="00513937" w:rsidP="00513937">
      <w:pPr>
        <w:rPr>
          <w:sz w:val="22"/>
          <w:szCs w:val="22"/>
        </w:rPr>
      </w:pPr>
    </w:p>
    <w:p w14:paraId="351ADD36" w14:textId="77777777" w:rsidR="00905026" w:rsidRPr="009E0638" w:rsidRDefault="00905026" w:rsidP="00905026">
      <w:pPr>
        <w:pStyle w:val="Default"/>
        <w:rPr>
          <w:rFonts w:ascii="Arial" w:hAnsi="Arial" w:cs="Arial"/>
          <w:sz w:val="22"/>
          <w:szCs w:val="22"/>
        </w:rPr>
      </w:pPr>
      <w:r w:rsidRPr="00555B40">
        <w:rPr>
          <w:rFonts w:ascii="Arial" w:hAnsi="Arial" w:cs="Arial"/>
          <w:sz w:val="22"/>
          <w:szCs w:val="22"/>
          <w:highlight w:val="yellow"/>
        </w:rPr>
        <w:t>Fecha y ciudad de remisión</w:t>
      </w:r>
    </w:p>
    <w:p w14:paraId="62A54252" w14:textId="77777777" w:rsidR="00905026" w:rsidRPr="009E0638" w:rsidRDefault="00905026" w:rsidP="00905026">
      <w:pPr>
        <w:pStyle w:val="Default"/>
        <w:rPr>
          <w:rFonts w:ascii="Arial" w:hAnsi="Arial" w:cs="Arial"/>
          <w:sz w:val="22"/>
          <w:szCs w:val="22"/>
        </w:rPr>
      </w:pPr>
    </w:p>
    <w:p w14:paraId="164BE36D" w14:textId="77777777" w:rsidR="003975AE" w:rsidRDefault="003975AE" w:rsidP="009050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6E44241" w14:textId="0734F948" w:rsidR="00905026" w:rsidRPr="009E0638" w:rsidRDefault="00905026" w:rsidP="00905026">
      <w:pPr>
        <w:pStyle w:val="Default"/>
        <w:rPr>
          <w:rFonts w:ascii="Arial" w:hAnsi="Arial" w:cs="Arial"/>
          <w:sz w:val="22"/>
          <w:szCs w:val="22"/>
        </w:rPr>
      </w:pPr>
      <w:r w:rsidRPr="009E0638">
        <w:rPr>
          <w:rFonts w:ascii="Arial" w:hAnsi="Arial" w:cs="Arial"/>
          <w:b/>
          <w:bCs/>
          <w:sz w:val="22"/>
          <w:szCs w:val="22"/>
        </w:rPr>
        <w:t xml:space="preserve">Señores </w:t>
      </w:r>
    </w:p>
    <w:p w14:paraId="5DCEAD53" w14:textId="77777777" w:rsidR="00905026" w:rsidRPr="009E0638" w:rsidRDefault="00905026" w:rsidP="00905026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E0638">
        <w:rPr>
          <w:rFonts w:ascii="Arial" w:hAnsi="Arial" w:cs="Arial"/>
          <w:b/>
          <w:bCs/>
          <w:sz w:val="22"/>
          <w:szCs w:val="22"/>
        </w:rPr>
        <w:t>Comité Editorial</w:t>
      </w:r>
    </w:p>
    <w:p w14:paraId="49EED282" w14:textId="3A46B72E" w:rsidR="003B2B4F" w:rsidRPr="00555B40" w:rsidRDefault="00905026" w:rsidP="00905026">
      <w:pPr>
        <w:pStyle w:val="Default"/>
        <w:rPr>
          <w:rFonts w:ascii="Arial" w:hAnsi="Arial" w:cs="Arial"/>
          <w:b/>
          <w:bCs/>
          <w:i/>
          <w:sz w:val="22"/>
          <w:szCs w:val="22"/>
        </w:rPr>
      </w:pPr>
      <w:r w:rsidRPr="00555B40">
        <w:rPr>
          <w:rFonts w:ascii="Arial" w:hAnsi="Arial" w:cs="Arial"/>
          <w:b/>
          <w:bCs/>
          <w:i/>
          <w:sz w:val="22"/>
          <w:szCs w:val="22"/>
        </w:rPr>
        <w:t xml:space="preserve">Biomédica </w:t>
      </w:r>
    </w:p>
    <w:p w14:paraId="5CDC30B4" w14:textId="45EE4144" w:rsidR="00905026" w:rsidRPr="009E0638" w:rsidRDefault="003B2B4F" w:rsidP="00905026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</w:t>
      </w:r>
      <w:r w:rsidR="00905026" w:rsidRPr="009E0638">
        <w:rPr>
          <w:rFonts w:ascii="Arial" w:hAnsi="Arial" w:cs="Arial"/>
          <w:b/>
          <w:bCs/>
          <w:sz w:val="22"/>
          <w:szCs w:val="22"/>
        </w:rPr>
        <w:t xml:space="preserve">evista del Instituto </w:t>
      </w:r>
      <w:r w:rsidR="00B55A75">
        <w:rPr>
          <w:rFonts w:ascii="Arial" w:hAnsi="Arial" w:cs="Arial"/>
          <w:b/>
          <w:bCs/>
          <w:sz w:val="22"/>
          <w:szCs w:val="22"/>
        </w:rPr>
        <w:t>N</w:t>
      </w:r>
      <w:r w:rsidR="00905026" w:rsidRPr="009E0638">
        <w:rPr>
          <w:rFonts w:ascii="Arial" w:hAnsi="Arial" w:cs="Arial"/>
          <w:b/>
          <w:bCs/>
          <w:sz w:val="22"/>
          <w:szCs w:val="22"/>
        </w:rPr>
        <w:t xml:space="preserve">acional de Salud </w:t>
      </w:r>
    </w:p>
    <w:p w14:paraId="06454448" w14:textId="77777777" w:rsidR="00905026" w:rsidRPr="009E0638" w:rsidRDefault="00905026" w:rsidP="009050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CB7AFAB" w14:textId="1925B3E8" w:rsidR="00905026" w:rsidRPr="009E0638" w:rsidRDefault="00B55A75" w:rsidP="00555B4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Mediante la presente l</w:t>
      </w:r>
      <w:r w:rsidR="00905026" w:rsidRPr="009E0638">
        <w:rPr>
          <w:rFonts w:ascii="Arial" w:hAnsi="Arial" w:cs="Arial"/>
          <w:sz w:val="22"/>
          <w:szCs w:val="22"/>
        </w:rPr>
        <w:t xml:space="preserve">os abajo firmantes remitimos el manuscrito titulado </w:t>
      </w:r>
      <w:r>
        <w:rPr>
          <w:rFonts w:ascii="Arial" w:hAnsi="Arial" w:cs="Arial"/>
          <w:sz w:val="22"/>
          <w:szCs w:val="22"/>
        </w:rPr>
        <w:t>(</w:t>
      </w:r>
      <w:r w:rsidR="00905026" w:rsidRPr="009E0638">
        <w:rPr>
          <w:rFonts w:ascii="Arial" w:hAnsi="Arial" w:cs="Arial"/>
          <w:sz w:val="22"/>
          <w:szCs w:val="22"/>
          <w:highlight w:val="yellow"/>
        </w:rPr>
        <w:t>título</w:t>
      </w:r>
      <w:r>
        <w:rPr>
          <w:rFonts w:ascii="Arial" w:hAnsi="Arial" w:cs="Arial"/>
          <w:sz w:val="22"/>
          <w:szCs w:val="22"/>
          <w:highlight w:val="yellow"/>
        </w:rPr>
        <w:t>:</w:t>
      </w:r>
      <w:r w:rsidR="00905026" w:rsidRPr="009E0638">
        <w:rPr>
          <w:rFonts w:ascii="Arial" w:hAnsi="Arial" w:cs="Arial"/>
          <w:sz w:val="22"/>
          <w:szCs w:val="22"/>
          <w:highlight w:val="yellow"/>
        </w:rPr>
        <w:t xml:space="preserve"> máximo 165 caracteres)</w:t>
      </w:r>
      <w:r w:rsidR="00905026" w:rsidRPr="009E0638">
        <w:rPr>
          <w:rFonts w:ascii="Arial" w:hAnsi="Arial" w:cs="Arial"/>
          <w:sz w:val="22"/>
          <w:szCs w:val="22"/>
        </w:rPr>
        <w:t xml:space="preserve"> para evaluación y posible publicación en la revista Biomédica. </w:t>
      </w:r>
    </w:p>
    <w:p w14:paraId="6DDB0697" w14:textId="77777777" w:rsidR="00905026" w:rsidRPr="009E0638" w:rsidRDefault="00905026" w:rsidP="00905026">
      <w:pPr>
        <w:pStyle w:val="Default"/>
        <w:rPr>
          <w:rFonts w:ascii="Arial" w:hAnsi="Arial" w:cs="Arial"/>
          <w:sz w:val="22"/>
          <w:szCs w:val="22"/>
        </w:rPr>
      </w:pPr>
    </w:p>
    <w:p w14:paraId="0698B609" w14:textId="56738700" w:rsidR="00905026" w:rsidRPr="009E0638" w:rsidRDefault="00905026" w:rsidP="00555B4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E0638">
        <w:rPr>
          <w:rFonts w:ascii="Arial" w:hAnsi="Arial" w:cs="Arial"/>
          <w:sz w:val="22"/>
          <w:szCs w:val="22"/>
        </w:rPr>
        <w:t xml:space="preserve">El aporte nuevo al conocimiento </w:t>
      </w:r>
      <w:r w:rsidR="004207AE">
        <w:rPr>
          <w:rFonts w:ascii="Arial" w:hAnsi="Arial" w:cs="Arial"/>
          <w:sz w:val="22"/>
          <w:szCs w:val="22"/>
        </w:rPr>
        <w:t>contenido en el</w:t>
      </w:r>
      <w:r w:rsidRPr="009E0638">
        <w:rPr>
          <w:rFonts w:ascii="Arial" w:hAnsi="Arial" w:cs="Arial"/>
          <w:sz w:val="22"/>
          <w:szCs w:val="22"/>
        </w:rPr>
        <w:t xml:space="preserve"> manuscrito es:</w:t>
      </w:r>
    </w:p>
    <w:p w14:paraId="2B8C2F64" w14:textId="6EFB63AB" w:rsidR="00905026" w:rsidRPr="009E0638" w:rsidRDefault="005757F3" w:rsidP="00905026">
      <w:pPr>
        <w:pStyle w:val="Default"/>
        <w:rPr>
          <w:rFonts w:ascii="Arial" w:hAnsi="Arial" w:cs="Arial"/>
          <w:sz w:val="22"/>
          <w:szCs w:val="22"/>
        </w:rPr>
      </w:pPr>
      <w:r w:rsidRPr="00555B40">
        <w:rPr>
          <w:rFonts w:ascii="Arial" w:hAnsi="Arial" w:cs="Arial"/>
          <w:sz w:val="22"/>
          <w:szCs w:val="22"/>
          <w:highlight w:val="yellow"/>
        </w:rPr>
        <w:t>(B</w:t>
      </w:r>
      <w:r w:rsidR="00905026" w:rsidRPr="009E0638">
        <w:rPr>
          <w:rFonts w:ascii="Arial" w:hAnsi="Arial" w:cs="Arial"/>
          <w:sz w:val="22"/>
          <w:szCs w:val="22"/>
          <w:highlight w:val="yellow"/>
        </w:rPr>
        <w:t xml:space="preserve">reve párrafo con la descripción del principal </w:t>
      </w:r>
      <w:r w:rsidR="009E0638" w:rsidRPr="009E0638">
        <w:rPr>
          <w:rFonts w:ascii="Arial" w:hAnsi="Arial" w:cs="Arial"/>
          <w:sz w:val="22"/>
          <w:szCs w:val="22"/>
          <w:highlight w:val="yellow"/>
        </w:rPr>
        <w:t>a</w:t>
      </w:r>
      <w:r w:rsidR="00905026" w:rsidRPr="009E0638">
        <w:rPr>
          <w:rFonts w:ascii="Arial" w:hAnsi="Arial" w:cs="Arial"/>
          <w:sz w:val="22"/>
          <w:szCs w:val="22"/>
          <w:highlight w:val="yellow"/>
        </w:rPr>
        <w:t xml:space="preserve">porte </w:t>
      </w:r>
      <w:r w:rsidR="009E0638" w:rsidRPr="009E0638">
        <w:rPr>
          <w:rFonts w:ascii="Arial" w:hAnsi="Arial" w:cs="Arial"/>
          <w:sz w:val="22"/>
          <w:szCs w:val="22"/>
          <w:highlight w:val="yellow"/>
        </w:rPr>
        <w:t xml:space="preserve">nuevo al conocimiento </w:t>
      </w:r>
      <w:r w:rsidR="00905026" w:rsidRPr="009E0638">
        <w:rPr>
          <w:rFonts w:ascii="Arial" w:hAnsi="Arial" w:cs="Arial"/>
          <w:sz w:val="22"/>
          <w:szCs w:val="22"/>
          <w:highlight w:val="yellow"/>
        </w:rPr>
        <w:t xml:space="preserve">por el cual es importante </w:t>
      </w:r>
      <w:r w:rsidR="0096260B">
        <w:rPr>
          <w:rFonts w:ascii="Arial" w:hAnsi="Arial" w:cs="Arial"/>
          <w:sz w:val="22"/>
          <w:szCs w:val="22"/>
          <w:highlight w:val="yellow"/>
        </w:rPr>
        <w:t>su</w:t>
      </w:r>
      <w:r w:rsidR="00905026" w:rsidRPr="009E0638">
        <w:rPr>
          <w:rFonts w:ascii="Arial" w:hAnsi="Arial" w:cs="Arial"/>
          <w:sz w:val="22"/>
          <w:szCs w:val="22"/>
          <w:highlight w:val="yellow"/>
        </w:rPr>
        <w:t xml:space="preserve"> publicación</w:t>
      </w:r>
      <w:r>
        <w:rPr>
          <w:rFonts w:ascii="Arial" w:hAnsi="Arial" w:cs="Arial"/>
          <w:sz w:val="22"/>
          <w:szCs w:val="22"/>
        </w:rPr>
        <w:t>).</w:t>
      </w:r>
    </w:p>
    <w:p w14:paraId="3C02EB0A" w14:textId="77777777" w:rsidR="00905026" w:rsidRPr="009E0638" w:rsidRDefault="00905026" w:rsidP="00905026">
      <w:pPr>
        <w:pStyle w:val="Default"/>
        <w:rPr>
          <w:rFonts w:ascii="Arial" w:hAnsi="Arial" w:cs="Arial"/>
          <w:sz w:val="22"/>
          <w:szCs w:val="22"/>
        </w:rPr>
      </w:pPr>
    </w:p>
    <w:p w14:paraId="56FFC50F" w14:textId="77777777" w:rsidR="00905026" w:rsidRPr="009E0638" w:rsidRDefault="00905026" w:rsidP="00905026">
      <w:pPr>
        <w:pStyle w:val="Default"/>
        <w:rPr>
          <w:rFonts w:ascii="Arial" w:hAnsi="Arial" w:cs="Arial"/>
          <w:sz w:val="22"/>
          <w:szCs w:val="22"/>
        </w:rPr>
      </w:pPr>
      <w:r w:rsidRPr="009E0638">
        <w:rPr>
          <w:rFonts w:ascii="Arial" w:hAnsi="Arial" w:cs="Arial"/>
          <w:sz w:val="22"/>
          <w:szCs w:val="22"/>
        </w:rPr>
        <w:t>Todos los autores declaramos que:</w:t>
      </w:r>
    </w:p>
    <w:p w14:paraId="2D37B5E7" w14:textId="3D2B8651" w:rsidR="00905026" w:rsidRPr="009E0638" w:rsidRDefault="005757F3" w:rsidP="00555B40">
      <w:pPr>
        <w:pStyle w:val="Default"/>
        <w:widowControl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905026" w:rsidRPr="009E0638">
        <w:rPr>
          <w:rFonts w:ascii="Arial" w:hAnsi="Arial" w:cs="Arial"/>
          <w:sz w:val="22"/>
          <w:szCs w:val="22"/>
        </w:rPr>
        <w:t>emos leído y seguido detalladamente las instrucciones para los autores antes de la remisión</w:t>
      </w:r>
      <w:r>
        <w:rPr>
          <w:rFonts w:ascii="Arial" w:hAnsi="Arial" w:cs="Arial"/>
          <w:sz w:val="22"/>
          <w:szCs w:val="22"/>
        </w:rPr>
        <w:t>;</w:t>
      </w:r>
    </w:p>
    <w:p w14:paraId="4D4A3682" w14:textId="49CC9A2E" w:rsidR="00905026" w:rsidRPr="009E0638" w:rsidRDefault="005757F3" w:rsidP="00555B40">
      <w:pPr>
        <w:pStyle w:val="Default"/>
        <w:widowControl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05026" w:rsidRPr="009E0638">
        <w:rPr>
          <w:rFonts w:ascii="Arial" w:hAnsi="Arial" w:cs="Arial"/>
          <w:sz w:val="22"/>
          <w:szCs w:val="22"/>
        </w:rPr>
        <w:t>umplimos con la política de reconocimiento de autoría de la revista Biomédica</w:t>
      </w:r>
      <w:r>
        <w:rPr>
          <w:rFonts w:ascii="Arial" w:hAnsi="Arial" w:cs="Arial"/>
          <w:sz w:val="22"/>
          <w:szCs w:val="22"/>
        </w:rPr>
        <w:t>;</w:t>
      </w:r>
    </w:p>
    <w:p w14:paraId="331A0007" w14:textId="3C94AD15" w:rsidR="00905026" w:rsidRPr="009E0638" w:rsidRDefault="005757F3" w:rsidP="00555B40">
      <w:pPr>
        <w:pStyle w:val="Default"/>
        <w:widowControl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905026" w:rsidRPr="009E0638">
        <w:rPr>
          <w:rFonts w:ascii="Arial" w:hAnsi="Arial" w:cs="Arial"/>
          <w:sz w:val="22"/>
          <w:szCs w:val="22"/>
        </w:rPr>
        <w:t xml:space="preserve">os comprometemos a </w:t>
      </w:r>
      <w:r>
        <w:rPr>
          <w:rFonts w:ascii="Arial" w:hAnsi="Arial" w:cs="Arial"/>
          <w:sz w:val="22"/>
          <w:szCs w:val="22"/>
        </w:rPr>
        <w:t xml:space="preserve">no </w:t>
      </w:r>
      <w:r w:rsidR="00905026" w:rsidRPr="009E0638">
        <w:rPr>
          <w:rFonts w:ascii="Arial" w:hAnsi="Arial" w:cs="Arial"/>
          <w:sz w:val="22"/>
          <w:szCs w:val="22"/>
        </w:rPr>
        <w:t xml:space="preserve">incluir </w:t>
      </w:r>
      <w:r>
        <w:rPr>
          <w:rFonts w:ascii="Arial" w:hAnsi="Arial" w:cs="Arial"/>
          <w:sz w:val="22"/>
          <w:szCs w:val="22"/>
        </w:rPr>
        <w:t>ni</w:t>
      </w:r>
      <w:r w:rsidR="00905026" w:rsidRPr="009E0638">
        <w:rPr>
          <w:rFonts w:ascii="Arial" w:hAnsi="Arial" w:cs="Arial"/>
          <w:sz w:val="22"/>
          <w:szCs w:val="22"/>
        </w:rPr>
        <w:t xml:space="preserve"> retirar </w:t>
      </w:r>
      <w:r>
        <w:rPr>
          <w:rFonts w:ascii="Arial" w:hAnsi="Arial" w:cs="Arial"/>
          <w:sz w:val="22"/>
          <w:szCs w:val="22"/>
        </w:rPr>
        <w:t xml:space="preserve">nombres de </w:t>
      </w:r>
      <w:r w:rsidR="00905026" w:rsidRPr="009E0638">
        <w:rPr>
          <w:rFonts w:ascii="Arial" w:hAnsi="Arial" w:cs="Arial"/>
          <w:sz w:val="22"/>
          <w:szCs w:val="22"/>
        </w:rPr>
        <w:t>autores después de haberse iniciado el proceso editorial</w:t>
      </w:r>
      <w:r>
        <w:rPr>
          <w:rFonts w:ascii="Arial" w:hAnsi="Arial" w:cs="Arial"/>
          <w:sz w:val="22"/>
          <w:szCs w:val="22"/>
        </w:rPr>
        <w:t>;</w:t>
      </w:r>
    </w:p>
    <w:p w14:paraId="077FEE7A" w14:textId="37CFDEAC" w:rsidR="00905026" w:rsidRPr="009E0638" w:rsidRDefault="005757F3" w:rsidP="00555B40">
      <w:pPr>
        <w:pStyle w:val="Default"/>
        <w:widowControl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05026" w:rsidRPr="009E0638">
        <w:rPr>
          <w:rFonts w:ascii="Arial" w:hAnsi="Arial" w:cs="Arial"/>
          <w:sz w:val="22"/>
          <w:szCs w:val="22"/>
        </w:rPr>
        <w:t>onocemos el contenido del manuscrito y estamos de acuerdo con él</w:t>
      </w:r>
      <w:r>
        <w:rPr>
          <w:rFonts w:ascii="Arial" w:hAnsi="Arial" w:cs="Arial"/>
          <w:sz w:val="22"/>
          <w:szCs w:val="22"/>
        </w:rPr>
        <w:t>, y</w:t>
      </w:r>
    </w:p>
    <w:p w14:paraId="51EC814E" w14:textId="3C9E3384" w:rsidR="00905026" w:rsidRPr="009E0638" w:rsidRDefault="005757F3" w:rsidP="00555B40">
      <w:pPr>
        <w:pStyle w:val="Default"/>
        <w:widowControl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905026" w:rsidRPr="009E0638">
        <w:rPr>
          <w:rFonts w:ascii="Arial" w:hAnsi="Arial" w:cs="Arial"/>
          <w:sz w:val="22"/>
          <w:szCs w:val="22"/>
        </w:rPr>
        <w:t>l manuscrito no ha sido publicado ni sometido a publicación en otra revista</w:t>
      </w:r>
      <w:r>
        <w:rPr>
          <w:rFonts w:ascii="Arial" w:hAnsi="Arial" w:cs="Arial"/>
          <w:sz w:val="22"/>
          <w:szCs w:val="22"/>
        </w:rPr>
        <w:t>.</w:t>
      </w:r>
    </w:p>
    <w:p w14:paraId="79297602" w14:textId="77777777" w:rsidR="00905026" w:rsidRPr="009E0638" w:rsidRDefault="00905026" w:rsidP="00905026">
      <w:pPr>
        <w:pStyle w:val="Default"/>
        <w:rPr>
          <w:rFonts w:ascii="Arial" w:hAnsi="Arial" w:cs="Arial"/>
          <w:sz w:val="22"/>
          <w:szCs w:val="22"/>
        </w:rPr>
      </w:pPr>
    </w:p>
    <w:p w14:paraId="46A1216A" w14:textId="77777777" w:rsidR="00905026" w:rsidRPr="009E0638" w:rsidRDefault="00905026" w:rsidP="00905026">
      <w:pPr>
        <w:pStyle w:val="Default"/>
        <w:rPr>
          <w:rFonts w:ascii="Arial" w:hAnsi="Arial" w:cs="Arial"/>
          <w:sz w:val="22"/>
          <w:szCs w:val="22"/>
        </w:rPr>
      </w:pPr>
    </w:p>
    <w:p w14:paraId="2E8BAE8F" w14:textId="591BBDF5" w:rsidR="00905026" w:rsidRPr="009E0638" w:rsidRDefault="00905026" w:rsidP="00905026">
      <w:pPr>
        <w:pStyle w:val="Default"/>
        <w:rPr>
          <w:rFonts w:ascii="Arial" w:hAnsi="Arial" w:cs="Arial"/>
          <w:sz w:val="22"/>
          <w:szCs w:val="22"/>
        </w:rPr>
      </w:pPr>
      <w:r w:rsidRPr="009E0638">
        <w:rPr>
          <w:rFonts w:ascii="Arial" w:hAnsi="Arial" w:cs="Arial"/>
          <w:sz w:val="22"/>
          <w:szCs w:val="22"/>
        </w:rPr>
        <w:t>Atentamente</w:t>
      </w:r>
      <w:r w:rsidR="005757F3">
        <w:rPr>
          <w:rFonts w:ascii="Arial" w:hAnsi="Arial" w:cs="Arial"/>
          <w:sz w:val="22"/>
          <w:szCs w:val="22"/>
        </w:rPr>
        <w:t>,</w:t>
      </w:r>
    </w:p>
    <w:p w14:paraId="3FB46FA1" w14:textId="54A426D3" w:rsidR="00905026" w:rsidRDefault="00905026" w:rsidP="00905026">
      <w:pPr>
        <w:pStyle w:val="Default"/>
        <w:rPr>
          <w:rFonts w:ascii="Arial" w:hAnsi="Arial" w:cs="Arial"/>
          <w:sz w:val="22"/>
          <w:szCs w:val="22"/>
        </w:rPr>
      </w:pPr>
    </w:p>
    <w:p w14:paraId="7D70FF5F" w14:textId="7301DB71" w:rsidR="003975AE" w:rsidRDefault="003975AE" w:rsidP="00905026">
      <w:pPr>
        <w:pStyle w:val="Default"/>
        <w:rPr>
          <w:rFonts w:ascii="Arial" w:hAnsi="Arial" w:cs="Arial"/>
          <w:sz w:val="22"/>
          <w:szCs w:val="22"/>
        </w:rPr>
      </w:pPr>
    </w:p>
    <w:p w14:paraId="294C68AD" w14:textId="73587A9A" w:rsidR="003975AE" w:rsidRDefault="003975AE" w:rsidP="00905026">
      <w:pPr>
        <w:pStyle w:val="Default"/>
        <w:rPr>
          <w:rFonts w:ascii="Arial" w:hAnsi="Arial" w:cs="Arial"/>
          <w:sz w:val="22"/>
          <w:szCs w:val="22"/>
        </w:rPr>
      </w:pPr>
    </w:p>
    <w:p w14:paraId="24646A45" w14:textId="77777777" w:rsidR="003975AE" w:rsidRPr="009E0638" w:rsidRDefault="003975AE" w:rsidP="00905026">
      <w:pPr>
        <w:pStyle w:val="Default"/>
        <w:rPr>
          <w:rFonts w:ascii="Arial" w:hAnsi="Arial" w:cs="Arial"/>
          <w:sz w:val="22"/>
          <w:szCs w:val="22"/>
        </w:rPr>
      </w:pPr>
    </w:p>
    <w:p w14:paraId="082B3880" w14:textId="71A2A0ED" w:rsidR="00905026" w:rsidRPr="009E0638" w:rsidRDefault="00905026" w:rsidP="00905026">
      <w:pPr>
        <w:pStyle w:val="Default"/>
        <w:rPr>
          <w:rFonts w:ascii="Arial" w:hAnsi="Arial" w:cs="Arial"/>
          <w:sz w:val="22"/>
          <w:szCs w:val="22"/>
        </w:rPr>
      </w:pPr>
      <w:r w:rsidRPr="009E0638">
        <w:rPr>
          <w:rFonts w:ascii="Arial" w:hAnsi="Arial" w:cs="Arial"/>
          <w:sz w:val="22"/>
          <w:szCs w:val="22"/>
        </w:rPr>
        <w:t xml:space="preserve">Nombre </w:t>
      </w:r>
      <w:r w:rsidR="005757F3">
        <w:rPr>
          <w:rFonts w:ascii="Arial" w:hAnsi="Arial" w:cs="Arial"/>
          <w:sz w:val="22"/>
          <w:szCs w:val="22"/>
        </w:rPr>
        <w:t xml:space="preserve">de </w:t>
      </w:r>
      <w:r w:rsidRPr="009E0638">
        <w:rPr>
          <w:rFonts w:ascii="Arial" w:hAnsi="Arial" w:cs="Arial"/>
          <w:sz w:val="22"/>
          <w:szCs w:val="22"/>
        </w:rPr>
        <w:t>autor 1</w:t>
      </w:r>
      <w:r w:rsidRPr="009E0638">
        <w:rPr>
          <w:rFonts w:ascii="Arial" w:hAnsi="Arial" w:cs="Arial"/>
          <w:sz w:val="22"/>
          <w:szCs w:val="22"/>
        </w:rPr>
        <w:tab/>
      </w:r>
      <w:r w:rsidRPr="009E0638">
        <w:rPr>
          <w:rFonts w:ascii="Arial" w:hAnsi="Arial" w:cs="Arial"/>
          <w:sz w:val="22"/>
          <w:szCs w:val="22"/>
        </w:rPr>
        <w:tab/>
      </w:r>
      <w:r w:rsidRPr="009E0638">
        <w:rPr>
          <w:rFonts w:ascii="Arial" w:hAnsi="Arial" w:cs="Arial"/>
          <w:sz w:val="22"/>
          <w:szCs w:val="22"/>
        </w:rPr>
        <w:tab/>
      </w:r>
      <w:r w:rsidRPr="009E0638">
        <w:rPr>
          <w:rFonts w:ascii="Arial" w:hAnsi="Arial" w:cs="Arial"/>
          <w:sz w:val="22"/>
          <w:szCs w:val="22"/>
        </w:rPr>
        <w:tab/>
      </w:r>
      <w:r w:rsidRPr="009E0638">
        <w:rPr>
          <w:rFonts w:ascii="Arial" w:hAnsi="Arial" w:cs="Arial"/>
          <w:sz w:val="22"/>
          <w:szCs w:val="22"/>
        </w:rPr>
        <w:tab/>
      </w:r>
      <w:r w:rsidRPr="009E0638">
        <w:rPr>
          <w:rFonts w:ascii="Arial" w:hAnsi="Arial" w:cs="Arial"/>
          <w:sz w:val="22"/>
          <w:szCs w:val="22"/>
        </w:rPr>
        <w:tab/>
        <w:t xml:space="preserve">Nombre </w:t>
      </w:r>
      <w:r w:rsidR="005757F3">
        <w:rPr>
          <w:rFonts w:ascii="Arial" w:hAnsi="Arial" w:cs="Arial"/>
          <w:sz w:val="22"/>
          <w:szCs w:val="22"/>
        </w:rPr>
        <w:t xml:space="preserve">de </w:t>
      </w:r>
      <w:r w:rsidRPr="009E0638">
        <w:rPr>
          <w:rFonts w:ascii="Arial" w:hAnsi="Arial" w:cs="Arial"/>
          <w:sz w:val="22"/>
          <w:szCs w:val="22"/>
        </w:rPr>
        <w:t>autor 2</w:t>
      </w:r>
    </w:p>
    <w:p w14:paraId="7D234523" w14:textId="77777777" w:rsidR="00905026" w:rsidRPr="009E0638" w:rsidRDefault="00905026" w:rsidP="00905026">
      <w:pPr>
        <w:pStyle w:val="Default"/>
        <w:rPr>
          <w:rFonts w:ascii="Arial" w:hAnsi="Arial" w:cs="Arial"/>
          <w:sz w:val="22"/>
          <w:szCs w:val="22"/>
        </w:rPr>
      </w:pPr>
      <w:r w:rsidRPr="009E0638">
        <w:rPr>
          <w:rFonts w:ascii="Arial" w:hAnsi="Arial" w:cs="Arial"/>
          <w:sz w:val="22"/>
          <w:szCs w:val="22"/>
        </w:rPr>
        <w:t>Firma</w:t>
      </w:r>
      <w:r w:rsidRPr="009E0638">
        <w:rPr>
          <w:rFonts w:ascii="Arial" w:hAnsi="Arial" w:cs="Arial"/>
          <w:sz w:val="22"/>
          <w:szCs w:val="22"/>
        </w:rPr>
        <w:tab/>
      </w:r>
      <w:r w:rsidRPr="009E0638">
        <w:rPr>
          <w:rFonts w:ascii="Arial" w:hAnsi="Arial" w:cs="Arial"/>
          <w:sz w:val="22"/>
          <w:szCs w:val="22"/>
        </w:rPr>
        <w:tab/>
      </w:r>
      <w:r w:rsidRPr="009E0638">
        <w:rPr>
          <w:rFonts w:ascii="Arial" w:hAnsi="Arial" w:cs="Arial"/>
          <w:sz w:val="22"/>
          <w:szCs w:val="22"/>
        </w:rPr>
        <w:tab/>
      </w:r>
      <w:r w:rsidRPr="009E0638">
        <w:rPr>
          <w:rFonts w:ascii="Arial" w:hAnsi="Arial" w:cs="Arial"/>
          <w:sz w:val="22"/>
          <w:szCs w:val="22"/>
        </w:rPr>
        <w:tab/>
      </w:r>
      <w:r w:rsidRPr="009E0638">
        <w:rPr>
          <w:rFonts w:ascii="Arial" w:hAnsi="Arial" w:cs="Arial"/>
          <w:sz w:val="22"/>
          <w:szCs w:val="22"/>
        </w:rPr>
        <w:tab/>
      </w:r>
      <w:r w:rsidRPr="009E0638">
        <w:rPr>
          <w:rFonts w:ascii="Arial" w:hAnsi="Arial" w:cs="Arial"/>
          <w:sz w:val="22"/>
          <w:szCs w:val="22"/>
        </w:rPr>
        <w:tab/>
      </w:r>
      <w:r w:rsidRPr="009E0638">
        <w:rPr>
          <w:rFonts w:ascii="Arial" w:hAnsi="Arial" w:cs="Arial"/>
          <w:sz w:val="22"/>
          <w:szCs w:val="22"/>
        </w:rPr>
        <w:tab/>
      </w:r>
      <w:r w:rsidRPr="009E0638">
        <w:rPr>
          <w:rFonts w:ascii="Arial" w:hAnsi="Arial" w:cs="Arial"/>
          <w:sz w:val="22"/>
          <w:szCs w:val="22"/>
        </w:rPr>
        <w:tab/>
      </w:r>
      <w:proofErr w:type="spellStart"/>
      <w:r w:rsidRPr="009E0638">
        <w:rPr>
          <w:rFonts w:ascii="Arial" w:hAnsi="Arial" w:cs="Arial"/>
          <w:sz w:val="22"/>
          <w:szCs w:val="22"/>
        </w:rPr>
        <w:t>Firma</w:t>
      </w:r>
      <w:proofErr w:type="spellEnd"/>
    </w:p>
    <w:p w14:paraId="4D204A39" w14:textId="30A32A52" w:rsidR="00905026" w:rsidRDefault="00905026" w:rsidP="00905026">
      <w:pPr>
        <w:pStyle w:val="Default"/>
        <w:rPr>
          <w:rFonts w:ascii="Arial" w:hAnsi="Arial" w:cs="Arial"/>
          <w:sz w:val="22"/>
          <w:szCs w:val="22"/>
        </w:rPr>
      </w:pPr>
    </w:p>
    <w:p w14:paraId="7E9B6BEB" w14:textId="0803F3D8" w:rsidR="003975AE" w:rsidRPr="009E0638" w:rsidRDefault="005757F3" w:rsidP="0090502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(</w:t>
      </w:r>
      <w:r w:rsidR="003975AE" w:rsidRPr="003975AE">
        <w:rPr>
          <w:rFonts w:ascii="Arial" w:hAnsi="Arial" w:cs="Arial"/>
          <w:sz w:val="22"/>
          <w:szCs w:val="22"/>
          <w:highlight w:val="yellow"/>
        </w:rPr>
        <w:t xml:space="preserve">Incluir o eliminar </w:t>
      </w:r>
      <w:r>
        <w:rPr>
          <w:rFonts w:ascii="Arial" w:hAnsi="Arial" w:cs="Arial"/>
          <w:sz w:val="22"/>
          <w:szCs w:val="22"/>
          <w:highlight w:val="yellow"/>
        </w:rPr>
        <w:t>campos</w:t>
      </w:r>
      <w:r w:rsidR="003975AE" w:rsidRPr="003975AE">
        <w:rPr>
          <w:rFonts w:ascii="Arial" w:hAnsi="Arial" w:cs="Arial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según e</w:t>
      </w:r>
      <w:r w:rsidR="003975AE" w:rsidRPr="003975AE">
        <w:rPr>
          <w:rFonts w:ascii="Arial" w:hAnsi="Arial" w:cs="Arial"/>
          <w:sz w:val="22"/>
          <w:szCs w:val="22"/>
          <w:highlight w:val="yellow"/>
        </w:rPr>
        <w:t>l número de autores del manuscrito</w:t>
      </w:r>
      <w:r>
        <w:rPr>
          <w:rFonts w:ascii="Arial" w:hAnsi="Arial" w:cs="Arial"/>
          <w:sz w:val="22"/>
          <w:szCs w:val="22"/>
          <w:highlight w:val="yellow"/>
        </w:rPr>
        <w:t>)</w:t>
      </w:r>
    </w:p>
    <w:p w14:paraId="6ACC45F2" w14:textId="77777777" w:rsidR="00905026" w:rsidRDefault="00905026" w:rsidP="00905026">
      <w:pPr>
        <w:pStyle w:val="Default"/>
        <w:rPr>
          <w:rFonts w:ascii="Arial" w:hAnsi="Arial" w:cs="Arial"/>
        </w:rPr>
      </w:pPr>
    </w:p>
    <w:p w14:paraId="08C7624F" w14:textId="77777777" w:rsidR="009E0638" w:rsidRDefault="009E0638" w:rsidP="005D252F">
      <w:pPr>
        <w:autoSpaceDE w:val="0"/>
        <w:autoSpaceDN w:val="0"/>
        <w:adjustRightInd w:val="0"/>
        <w:ind w:left="-284"/>
        <w:rPr>
          <w:rFonts w:cs="Arial"/>
          <w:b/>
          <w:sz w:val="20"/>
          <w:lang w:val="es-CO" w:eastAsia="es-CO"/>
        </w:rPr>
      </w:pPr>
    </w:p>
    <w:p w14:paraId="4DE99DD0" w14:textId="77777777" w:rsidR="009E0638" w:rsidRDefault="009E0638" w:rsidP="005D252F">
      <w:pPr>
        <w:autoSpaceDE w:val="0"/>
        <w:autoSpaceDN w:val="0"/>
        <w:adjustRightInd w:val="0"/>
        <w:ind w:left="-284"/>
        <w:rPr>
          <w:rFonts w:cs="Arial"/>
          <w:b/>
          <w:sz w:val="20"/>
          <w:lang w:val="es-CO" w:eastAsia="es-CO"/>
        </w:rPr>
      </w:pPr>
    </w:p>
    <w:p w14:paraId="6FC7145B" w14:textId="06C10385" w:rsidR="006F4D53" w:rsidRPr="00A73C88" w:rsidRDefault="006F4D53" w:rsidP="00555B40">
      <w:pPr>
        <w:autoSpaceDE w:val="0"/>
        <w:autoSpaceDN w:val="0"/>
        <w:adjustRightInd w:val="0"/>
        <w:ind w:left="-284"/>
        <w:jc w:val="both"/>
        <w:rPr>
          <w:rFonts w:cs="Arial"/>
          <w:b/>
          <w:sz w:val="20"/>
          <w:lang w:val="es-CO"/>
        </w:rPr>
      </w:pPr>
      <w:r w:rsidRPr="00A73C88">
        <w:rPr>
          <w:rFonts w:cs="Arial"/>
          <w:b/>
          <w:sz w:val="20"/>
          <w:lang w:val="es-CO" w:eastAsia="es-CO"/>
        </w:rPr>
        <w:t xml:space="preserve">Nota: </w:t>
      </w:r>
      <w:r w:rsidR="00905026" w:rsidRPr="00905026">
        <w:rPr>
          <w:rFonts w:cs="Arial"/>
          <w:bCs/>
          <w:sz w:val="20"/>
          <w:lang w:val="es-CO" w:eastAsia="es-CO"/>
        </w:rPr>
        <w:t xml:space="preserve">cada autor del manuscrito debe enviar </w:t>
      </w:r>
      <w:r w:rsidRPr="00905026">
        <w:rPr>
          <w:rFonts w:cs="Arial"/>
          <w:bCs/>
          <w:sz w:val="20"/>
          <w:lang w:val="es-CO" w:eastAsia="es-CO"/>
        </w:rPr>
        <w:t>est</w:t>
      </w:r>
      <w:r w:rsidR="00905026" w:rsidRPr="00905026">
        <w:rPr>
          <w:rFonts w:cs="Arial"/>
          <w:bCs/>
          <w:sz w:val="20"/>
          <w:lang w:val="es-CO" w:eastAsia="es-CO"/>
        </w:rPr>
        <w:t xml:space="preserve">a carta </w:t>
      </w:r>
      <w:r w:rsidR="00D26CBC" w:rsidRPr="00905026">
        <w:rPr>
          <w:rFonts w:cs="Arial"/>
          <w:bCs/>
          <w:sz w:val="20"/>
          <w:lang w:val="es-CO" w:eastAsia="es-CO"/>
        </w:rPr>
        <w:t>firmad</w:t>
      </w:r>
      <w:r w:rsidR="00905026" w:rsidRPr="00905026">
        <w:rPr>
          <w:rFonts w:cs="Arial"/>
          <w:bCs/>
          <w:sz w:val="20"/>
          <w:lang w:val="es-CO" w:eastAsia="es-CO"/>
        </w:rPr>
        <w:t>a y</w:t>
      </w:r>
      <w:r w:rsidR="00D26CBC" w:rsidRPr="00905026">
        <w:rPr>
          <w:rFonts w:cs="Arial"/>
          <w:bCs/>
          <w:sz w:val="20"/>
          <w:lang w:val="es-CO" w:eastAsia="es-CO"/>
        </w:rPr>
        <w:t xml:space="preserve"> escanead</w:t>
      </w:r>
      <w:r w:rsidR="00905026" w:rsidRPr="00905026">
        <w:rPr>
          <w:rFonts w:cs="Arial"/>
          <w:bCs/>
          <w:sz w:val="20"/>
          <w:lang w:val="es-CO" w:eastAsia="es-CO"/>
        </w:rPr>
        <w:t xml:space="preserve">a, </w:t>
      </w:r>
      <w:r w:rsidR="00D44CEB">
        <w:rPr>
          <w:rFonts w:cs="Arial"/>
          <w:bCs/>
          <w:sz w:val="20"/>
          <w:lang w:val="es-CO" w:eastAsia="es-CO"/>
        </w:rPr>
        <w:t>así como</w:t>
      </w:r>
      <w:r w:rsidR="00905026" w:rsidRPr="00905026">
        <w:rPr>
          <w:rFonts w:cs="Arial"/>
          <w:bCs/>
          <w:sz w:val="20"/>
          <w:lang w:val="es-CO" w:eastAsia="es-CO"/>
        </w:rPr>
        <w:t xml:space="preserve"> la declaración individual de conflicto de intereses disponible en </w:t>
      </w:r>
      <w:hyperlink r:id="rId7" w:history="1">
        <w:r w:rsidR="00905026" w:rsidRPr="00905026">
          <w:rPr>
            <w:rStyle w:val="Hipervnculo"/>
            <w:rFonts w:cs="Arial"/>
            <w:bCs/>
            <w:sz w:val="20"/>
            <w:lang w:val="es-CO" w:eastAsia="es-CO"/>
          </w:rPr>
          <w:t>http://www.icmje.org/conflicts-of-interest/</w:t>
        </w:r>
      </w:hyperlink>
      <w:r w:rsidR="00D44CEB">
        <w:rPr>
          <w:rStyle w:val="Hipervnculo"/>
          <w:rFonts w:cs="Arial"/>
          <w:bCs/>
          <w:sz w:val="20"/>
          <w:lang w:val="es-CO" w:eastAsia="es-CO"/>
        </w:rPr>
        <w:t>,</w:t>
      </w:r>
      <w:r w:rsidR="00905026" w:rsidRPr="00905026">
        <w:rPr>
          <w:rFonts w:cs="Arial"/>
          <w:bCs/>
          <w:sz w:val="20"/>
          <w:lang w:val="es-CO" w:eastAsia="es-CO"/>
        </w:rPr>
        <w:t xml:space="preserve"> desde su correo electrónico personal </w:t>
      </w:r>
      <w:r w:rsidR="00D26CBC" w:rsidRPr="00905026">
        <w:rPr>
          <w:rFonts w:cs="Arial"/>
          <w:bCs/>
          <w:sz w:val="20"/>
          <w:lang w:val="es-CO" w:eastAsia="es-CO"/>
        </w:rPr>
        <w:t>al correo electrónico de la revista</w:t>
      </w:r>
      <w:r w:rsidR="00D44CEB">
        <w:rPr>
          <w:rFonts w:cs="Arial"/>
          <w:bCs/>
          <w:sz w:val="20"/>
          <w:lang w:val="es-CO" w:eastAsia="es-CO"/>
        </w:rPr>
        <w:t>:</w:t>
      </w:r>
      <w:r w:rsidR="00905026" w:rsidRPr="00905026">
        <w:rPr>
          <w:rFonts w:cs="Arial"/>
          <w:bCs/>
          <w:sz w:val="20"/>
          <w:lang w:val="es-CO" w:eastAsia="es-CO"/>
        </w:rPr>
        <w:t xml:space="preserve"> </w:t>
      </w:r>
      <w:r w:rsidR="00905026" w:rsidRPr="0031225A">
        <w:rPr>
          <w:rFonts w:cs="Arial"/>
          <w:sz w:val="20"/>
          <w:shd w:val="clear" w:color="auto" w:fill="FFFFFF"/>
        </w:rPr>
        <w:t>biomedica@ins.gov.co</w:t>
      </w:r>
    </w:p>
    <w:p w14:paraId="4364D49B" w14:textId="77777777" w:rsidR="00C67563" w:rsidRPr="00A73C88" w:rsidRDefault="00C67563" w:rsidP="005D252F">
      <w:pPr>
        <w:ind w:left="-284"/>
        <w:rPr>
          <w:rFonts w:cs="Arial"/>
          <w:b/>
          <w:sz w:val="20"/>
          <w:lang w:val="es-CO"/>
        </w:rPr>
      </w:pPr>
    </w:p>
    <w:sectPr w:rsidR="00C67563" w:rsidRPr="00A73C88" w:rsidSect="008167E1">
      <w:headerReference w:type="default" r:id="rId8"/>
      <w:pgSz w:w="12240" w:h="15840"/>
      <w:pgMar w:top="720" w:right="1325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3684F" w14:textId="77777777" w:rsidR="0030315E" w:rsidRDefault="0030315E">
      <w:r>
        <w:separator/>
      </w:r>
    </w:p>
  </w:endnote>
  <w:endnote w:type="continuationSeparator" w:id="0">
    <w:p w14:paraId="2AA9974A" w14:textId="77777777" w:rsidR="0030315E" w:rsidRDefault="0030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¹Å">
    <w:altName w:val="Calibri"/>
    <w:charset w:val="00"/>
    <w:family w:val="auto"/>
    <w:pitch w:val="variable"/>
    <w:sig w:usb0="00000001" w:usb1="4000207B" w:usb2="00000000" w:usb3="00000000" w:csb0="0000009F" w:csb1="00000000"/>
  </w:font>
  <w:font w:name="Swis721 LtCn BT">
    <w:altName w:val="Times New Roman"/>
    <w:charset w:val="00"/>
    <w:family w:val="roman"/>
    <w:pitch w:val="variable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E6EDF" w14:textId="77777777" w:rsidR="0030315E" w:rsidRDefault="0030315E">
      <w:r>
        <w:separator/>
      </w:r>
    </w:p>
  </w:footnote>
  <w:footnote w:type="continuationSeparator" w:id="0">
    <w:p w14:paraId="067AE7E7" w14:textId="77777777" w:rsidR="0030315E" w:rsidRDefault="0030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37BA" w14:textId="77777777" w:rsidR="003975AE" w:rsidRDefault="003975AE" w:rsidP="003975AE">
    <w:pPr>
      <w:pStyle w:val="Ttulo3"/>
      <w:rPr>
        <w:rFonts w:ascii="Verdana" w:hAnsi="Verdana"/>
        <w:sz w:val="52"/>
      </w:rPr>
    </w:pPr>
    <w:r>
      <w:rPr>
        <w:rFonts w:ascii="Verdana" w:hAnsi="Verdana"/>
        <w:sz w:val="52"/>
      </w:rPr>
      <w:t>Biomédica</w:t>
    </w:r>
  </w:p>
  <w:p w14:paraId="717BCF28" w14:textId="77777777" w:rsidR="003975AE" w:rsidRPr="003975AE" w:rsidRDefault="003975AE" w:rsidP="003975AE">
    <w:pPr>
      <w:pStyle w:val="Ttulo3"/>
      <w:rPr>
        <w:rFonts w:ascii="Verdana" w:hAnsi="Verdana"/>
        <w:b w:val="0"/>
        <w:sz w:val="22"/>
      </w:rPr>
    </w:pPr>
    <w:r>
      <w:rPr>
        <w:rFonts w:ascii="Verdana" w:hAnsi="Verdana"/>
        <w:b w:val="0"/>
        <w:sz w:val="22"/>
      </w:rPr>
      <w:t>Revista del Instituto Nacional de Salud</w:t>
    </w:r>
  </w:p>
  <w:p w14:paraId="537DE19A" w14:textId="77777777" w:rsidR="00BE1464" w:rsidRPr="00A16DD9" w:rsidRDefault="00BE1464" w:rsidP="002E0E37">
    <w:pPr>
      <w:pStyle w:val="Ttulo3"/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39A3"/>
    <w:multiLevelType w:val="hybridMultilevel"/>
    <w:tmpl w:val="F25C3E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17261"/>
    <w:multiLevelType w:val="hybridMultilevel"/>
    <w:tmpl w:val="8688BA72"/>
    <w:lvl w:ilvl="0" w:tplc="93022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41EEC"/>
    <w:multiLevelType w:val="hybridMultilevel"/>
    <w:tmpl w:val="1A7EA212"/>
    <w:lvl w:ilvl="0" w:tplc="A5F06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SV" w:vendorID="64" w:dllVersion="6" w:nlCheck="1" w:checkStyle="1"/>
  <w:activeWritingStyle w:appName="MSWord" w:lang="es-PE" w:vendorID="64" w:dllVersion="6" w:nlCheck="1" w:checkStyle="1"/>
  <w:activeWritingStyle w:appName="MSWord" w:lang="es-VE" w:vendorID="64" w:dllVersion="6" w:nlCheck="1" w:checkStyle="1"/>
  <w:activeWritingStyle w:appName="MSWord" w:lang="es-GT" w:vendorID="64" w:dllVersion="6" w:nlCheck="1" w:checkStyle="1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C" w:vendorID="64" w:dllVersion="0" w:nlCheck="1" w:checkStyle="0"/>
  <w:activeWritingStyle w:appName="MSWord" w:lang="es-419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B0"/>
    <w:rsid w:val="00000EBA"/>
    <w:rsid w:val="000048A7"/>
    <w:rsid w:val="000067ED"/>
    <w:rsid w:val="00011A57"/>
    <w:rsid w:val="00015B72"/>
    <w:rsid w:val="00016809"/>
    <w:rsid w:val="00021A35"/>
    <w:rsid w:val="00026FC4"/>
    <w:rsid w:val="00030580"/>
    <w:rsid w:val="00031609"/>
    <w:rsid w:val="00031C5D"/>
    <w:rsid w:val="000349A7"/>
    <w:rsid w:val="0004406E"/>
    <w:rsid w:val="00044542"/>
    <w:rsid w:val="00044FBC"/>
    <w:rsid w:val="0004679F"/>
    <w:rsid w:val="00050F8A"/>
    <w:rsid w:val="00051A4D"/>
    <w:rsid w:val="00052A6D"/>
    <w:rsid w:val="00052B53"/>
    <w:rsid w:val="000548B5"/>
    <w:rsid w:val="000548BD"/>
    <w:rsid w:val="00057B72"/>
    <w:rsid w:val="00064450"/>
    <w:rsid w:val="00064E1E"/>
    <w:rsid w:val="00071AA2"/>
    <w:rsid w:val="000722E9"/>
    <w:rsid w:val="00084E7C"/>
    <w:rsid w:val="000962CC"/>
    <w:rsid w:val="00097049"/>
    <w:rsid w:val="0009722A"/>
    <w:rsid w:val="00097FBA"/>
    <w:rsid w:val="000A252A"/>
    <w:rsid w:val="000A2B57"/>
    <w:rsid w:val="000A2C69"/>
    <w:rsid w:val="000A2D98"/>
    <w:rsid w:val="000A2F72"/>
    <w:rsid w:val="000A351C"/>
    <w:rsid w:val="000A5985"/>
    <w:rsid w:val="000A689F"/>
    <w:rsid w:val="000B3B02"/>
    <w:rsid w:val="000B3C1B"/>
    <w:rsid w:val="000B4B10"/>
    <w:rsid w:val="000C17EE"/>
    <w:rsid w:val="000C55F9"/>
    <w:rsid w:val="000D0C3F"/>
    <w:rsid w:val="000D0C75"/>
    <w:rsid w:val="000D1E2A"/>
    <w:rsid w:val="000D2291"/>
    <w:rsid w:val="000D48A0"/>
    <w:rsid w:val="000E111D"/>
    <w:rsid w:val="000E160F"/>
    <w:rsid w:val="000E1CFD"/>
    <w:rsid w:val="000E1F7A"/>
    <w:rsid w:val="000F12E1"/>
    <w:rsid w:val="000F1DE3"/>
    <w:rsid w:val="000F6B1E"/>
    <w:rsid w:val="001007F6"/>
    <w:rsid w:val="00101ABA"/>
    <w:rsid w:val="0010206D"/>
    <w:rsid w:val="00102D42"/>
    <w:rsid w:val="00103D7F"/>
    <w:rsid w:val="001050F1"/>
    <w:rsid w:val="0010543E"/>
    <w:rsid w:val="00105C1E"/>
    <w:rsid w:val="00105CF8"/>
    <w:rsid w:val="00106DEA"/>
    <w:rsid w:val="00111F53"/>
    <w:rsid w:val="0011207F"/>
    <w:rsid w:val="0011228E"/>
    <w:rsid w:val="00113806"/>
    <w:rsid w:val="00113CA2"/>
    <w:rsid w:val="001150A5"/>
    <w:rsid w:val="001154F3"/>
    <w:rsid w:val="00120EA5"/>
    <w:rsid w:val="00121805"/>
    <w:rsid w:val="00127C74"/>
    <w:rsid w:val="00127E76"/>
    <w:rsid w:val="0013110D"/>
    <w:rsid w:val="00136182"/>
    <w:rsid w:val="00136A18"/>
    <w:rsid w:val="001370A7"/>
    <w:rsid w:val="00140AEA"/>
    <w:rsid w:val="00142DFC"/>
    <w:rsid w:val="00144062"/>
    <w:rsid w:val="0014454D"/>
    <w:rsid w:val="0014487A"/>
    <w:rsid w:val="001470BA"/>
    <w:rsid w:val="00151FDC"/>
    <w:rsid w:val="00152F62"/>
    <w:rsid w:val="00157105"/>
    <w:rsid w:val="00157B26"/>
    <w:rsid w:val="00157B88"/>
    <w:rsid w:val="00161A10"/>
    <w:rsid w:val="001626F9"/>
    <w:rsid w:val="00164EDC"/>
    <w:rsid w:val="00167D6D"/>
    <w:rsid w:val="00170CC3"/>
    <w:rsid w:val="00171C75"/>
    <w:rsid w:val="00171FE3"/>
    <w:rsid w:val="00175B3B"/>
    <w:rsid w:val="00177B37"/>
    <w:rsid w:val="00181854"/>
    <w:rsid w:val="0018216E"/>
    <w:rsid w:val="00182676"/>
    <w:rsid w:val="001846C1"/>
    <w:rsid w:val="00192202"/>
    <w:rsid w:val="00192EAF"/>
    <w:rsid w:val="001955B8"/>
    <w:rsid w:val="001A26F8"/>
    <w:rsid w:val="001A3671"/>
    <w:rsid w:val="001A66C1"/>
    <w:rsid w:val="001A76C4"/>
    <w:rsid w:val="001B042B"/>
    <w:rsid w:val="001B0552"/>
    <w:rsid w:val="001B0C30"/>
    <w:rsid w:val="001B0D94"/>
    <w:rsid w:val="001B11B2"/>
    <w:rsid w:val="001B1CAA"/>
    <w:rsid w:val="001B2C2A"/>
    <w:rsid w:val="001B78B4"/>
    <w:rsid w:val="001C06D1"/>
    <w:rsid w:val="001C0851"/>
    <w:rsid w:val="001C4215"/>
    <w:rsid w:val="001C4D54"/>
    <w:rsid w:val="001C6B71"/>
    <w:rsid w:val="001C6F94"/>
    <w:rsid w:val="001D0700"/>
    <w:rsid w:val="001D090D"/>
    <w:rsid w:val="001D6434"/>
    <w:rsid w:val="001D667C"/>
    <w:rsid w:val="001E5A22"/>
    <w:rsid w:val="001E6D51"/>
    <w:rsid w:val="001E6E89"/>
    <w:rsid w:val="001F076B"/>
    <w:rsid w:val="001F2AD0"/>
    <w:rsid w:val="001F3585"/>
    <w:rsid w:val="001F3FFC"/>
    <w:rsid w:val="001F5941"/>
    <w:rsid w:val="001F7704"/>
    <w:rsid w:val="00200DD8"/>
    <w:rsid w:val="002035C4"/>
    <w:rsid w:val="00203A24"/>
    <w:rsid w:val="00207A67"/>
    <w:rsid w:val="00212531"/>
    <w:rsid w:val="00213234"/>
    <w:rsid w:val="002151A8"/>
    <w:rsid w:val="0021631C"/>
    <w:rsid w:val="00216888"/>
    <w:rsid w:val="00216F6B"/>
    <w:rsid w:val="00217CFA"/>
    <w:rsid w:val="00220171"/>
    <w:rsid w:val="002204E2"/>
    <w:rsid w:val="00226383"/>
    <w:rsid w:val="00227648"/>
    <w:rsid w:val="00233140"/>
    <w:rsid w:val="00233568"/>
    <w:rsid w:val="00235463"/>
    <w:rsid w:val="00237E37"/>
    <w:rsid w:val="00245309"/>
    <w:rsid w:val="002479EC"/>
    <w:rsid w:val="002510DD"/>
    <w:rsid w:val="00252AAC"/>
    <w:rsid w:val="0025779B"/>
    <w:rsid w:val="002613A4"/>
    <w:rsid w:val="002630AF"/>
    <w:rsid w:val="00264249"/>
    <w:rsid w:val="00264AA2"/>
    <w:rsid w:val="00264B3A"/>
    <w:rsid w:val="00266761"/>
    <w:rsid w:val="00270932"/>
    <w:rsid w:val="00280EFD"/>
    <w:rsid w:val="00281128"/>
    <w:rsid w:val="002830C5"/>
    <w:rsid w:val="0028561A"/>
    <w:rsid w:val="002858F9"/>
    <w:rsid w:val="00290EA7"/>
    <w:rsid w:val="00291170"/>
    <w:rsid w:val="00293456"/>
    <w:rsid w:val="00294396"/>
    <w:rsid w:val="00294802"/>
    <w:rsid w:val="00295C0B"/>
    <w:rsid w:val="00297668"/>
    <w:rsid w:val="00297BF4"/>
    <w:rsid w:val="002A50C1"/>
    <w:rsid w:val="002A5C70"/>
    <w:rsid w:val="002A6471"/>
    <w:rsid w:val="002B23AB"/>
    <w:rsid w:val="002C09A7"/>
    <w:rsid w:val="002C0DA7"/>
    <w:rsid w:val="002C1869"/>
    <w:rsid w:val="002C2343"/>
    <w:rsid w:val="002C373E"/>
    <w:rsid w:val="002C477A"/>
    <w:rsid w:val="002C47CE"/>
    <w:rsid w:val="002C4D34"/>
    <w:rsid w:val="002C5A8A"/>
    <w:rsid w:val="002D1E70"/>
    <w:rsid w:val="002D68ED"/>
    <w:rsid w:val="002E002E"/>
    <w:rsid w:val="002E0E37"/>
    <w:rsid w:val="002E1707"/>
    <w:rsid w:val="002E4DC4"/>
    <w:rsid w:val="002E4F18"/>
    <w:rsid w:val="002E6282"/>
    <w:rsid w:val="002F0ABB"/>
    <w:rsid w:val="002F10B7"/>
    <w:rsid w:val="0030315E"/>
    <w:rsid w:val="00303BCE"/>
    <w:rsid w:val="00303BF7"/>
    <w:rsid w:val="00304D9A"/>
    <w:rsid w:val="0030740F"/>
    <w:rsid w:val="00310AB6"/>
    <w:rsid w:val="00310EA9"/>
    <w:rsid w:val="0031120F"/>
    <w:rsid w:val="003116C3"/>
    <w:rsid w:val="00313A8F"/>
    <w:rsid w:val="003209B3"/>
    <w:rsid w:val="0032617A"/>
    <w:rsid w:val="0032786E"/>
    <w:rsid w:val="00327BAE"/>
    <w:rsid w:val="00330999"/>
    <w:rsid w:val="00330C1E"/>
    <w:rsid w:val="00332B53"/>
    <w:rsid w:val="00335CBD"/>
    <w:rsid w:val="00337F44"/>
    <w:rsid w:val="00342045"/>
    <w:rsid w:val="003421E2"/>
    <w:rsid w:val="00342FD1"/>
    <w:rsid w:val="00343C9E"/>
    <w:rsid w:val="00346042"/>
    <w:rsid w:val="003477A1"/>
    <w:rsid w:val="00351B51"/>
    <w:rsid w:val="003525FF"/>
    <w:rsid w:val="003530D9"/>
    <w:rsid w:val="003532BC"/>
    <w:rsid w:val="00353672"/>
    <w:rsid w:val="0035367A"/>
    <w:rsid w:val="00353CF5"/>
    <w:rsid w:val="003544A3"/>
    <w:rsid w:val="00354D70"/>
    <w:rsid w:val="003603DE"/>
    <w:rsid w:val="00365EFF"/>
    <w:rsid w:val="00372F2C"/>
    <w:rsid w:val="003759FE"/>
    <w:rsid w:val="00377EDA"/>
    <w:rsid w:val="00382A40"/>
    <w:rsid w:val="003833D3"/>
    <w:rsid w:val="00391B39"/>
    <w:rsid w:val="003975AE"/>
    <w:rsid w:val="00397C67"/>
    <w:rsid w:val="00397E39"/>
    <w:rsid w:val="003A181A"/>
    <w:rsid w:val="003A35C1"/>
    <w:rsid w:val="003A3ACF"/>
    <w:rsid w:val="003A3AFE"/>
    <w:rsid w:val="003A5CFF"/>
    <w:rsid w:val="003A7123"/>
    <w:rsid w:val="003B094C"/>
    <w:rsid w:val="003B2B4F"/>
    <w:rsid w:val="003B3287"/>
    <w:rsid w:val="003B6D1B"/>
    <w:rsid w:val="003B7A20"/>
    <w:rsid w:val="003C107E"/>
    <w:rsid w:val="003C50E2"/>
    <w:rsid w:val="003C5D7F"/>
    <w:rsid w:val="003C6206"/>
    <w:rsid w:val="003C6716"/>
    <w:rsid w:val="003C7841"/>
    <w:rsid w:val="003D6F56"/>
    <w:rsid w:val="003D719C"/>
    <w:rsid w:val="003E4415"/>
    <w:rsid w:val="003E44DE"/>
    <w:rsid w:val="003E7427"/>
    <w:rsid w:val="003E76CB"/>
    <w:rsid w:val="003F6BAF"/>
    <w:rsid w:val="00403530"/>
    <w:rsid w:val="0040355A"/>
    <w:rsid w:val="00405CF6"/>
    <w:rsid w:val="00407543"/>
    <w:rsid w:val="004121C8"/>
    <w:rsid w:val="00412419"/>
    <w:rsid w:val="00412CCA"/>
    <w:rsid w:val="00412F72"/>
    <w:rsid w:val="00415A30"/>
    <w:rsid w:val="0041695A"/>
    <w:rsid w:val="004207AE"/>
    <w:rsid w:val="00421863"/>
    <w:rsid w:val="00422724"/>
    <w:rsid w:val="004237A2"/>
    <w:rsid w:val="00424A5B"/>
    <w:rsid w:val="00424E42"/>
    <w:rsid w:val="00425D0A"/>
    <w:rsid w:val="004262A9"/>
    <w:rsid w:val="00427AEE"/>
    <w:rsid w:val="00431082"/>
    <w:rsid w:val="0043383D"/>
    <w:rsid w:val="004358BF"/>
    <w:rsid w:val="004360E3"/>
    <w:rsid w:val="0043626A"/>
    <w:rsid w:val="00436619"/>
    <w:rsid w:val="0043770C"/>
    <w:rsid w:val="00437806"/>
    <w:rsid w:val="00440C3C"/>
    <w:rsid w:val="004418FB"/>
    <w:rsid w:val="0044495C"/>
    <w:rsid w:val="00445308"/>
    <w:rsid w:val="00447B16"/>
    <w:rsid w:val="004506CB"/>
    <w:rsid w:val="00451AB8"/>
    <w:rsid w:val="00455B28"/>
    <w:rsid w:val="00460765"/>
    <w:rsid w:val="00461918"/>
    <w:rsid w:val="00463DE3"/>
    <w:rsid w:val="00465F1F"/>
    <w:rsid w:val="00466D76"/>
    <w:rsid w:val="00472A8C"/>
    <w:rsid w:val="00473B7B"/>
    <w:rsid w:val="00474942"/>
    <w:rsid w:val="00475CC1"/>
    <w:rsid w:val="004779A1"/>
    <w:rsid w:val="00481C48"/>
    <w:rsid w:val="00481F3A"/>
    <w:rsid w:val="00485F23"/>
    <w:rsid w:val="004864B0"/>
    <w:rsid w:val="0049048C"/>
    <w:rsid w:val="004911AA"/>
    <w:rsid w:val="00492843"/>
    <w:rsid w:val="004931F9"/>
    <w:rsid w:val="00495B61"/>
    <w:rsid w:val="00496868"/>
    <w:rsid w:val="004972A0"/>
    <w:rsid w:val="004A3574"/>
    <w:rsid w:val="004A3C4B"/>
    <w:rsid w:val="004A602F"/>
    <w:rsid w:val="004A60C6"/>
    <w:rsid w:val="004B3917"/>
    <w:rsid w:val="004B3E3E"/>
    <w:rsid w:val="004B547F"/>
    <w:rsid w:val="004B7EF6"/>
    <w:rsid w:val="004C2BC2"/>
    <w:rsid w:val="004C2BD1"/>
    <w:rsid w:val="004C486B"/>
    <w:rsid w:val="004D28FA"/>
    <w:rsid w:val="004D2989"/>
    <w:rsid w:val="004D3025"/>
    <w:rsid w:val="004D3449"/>
    <w:rsid w:val="004D580D"/>
    <w:rsid w:val="004D5B46"/>
    <w:rsid w:val="004D793A"/>
    <w:rsid w:val="004E32F0"/>
    <w:rsid w:val="004E7530"/>
    <w:rsid w:val="004F2017"/>
    <w:rsid w:val="004F40DD"/>
    <w:rsid w:val="004F699C"/>
    <w:rsid w:val="004F7D7F"/>
    <w:rsid w:val="00503A8F"/>
    <w:rsid w:val="005046A7"/>
    <w:rsid w:val="00504B16"/>
    <w:rsid w:val="00505EC1"/>
    <w:rsid w:val="005065EC"/>
    <w:rsid w:val="00510221"/>
    <w:rsid w:val="00511027"/>
    <w:rsid w:val="00512674"/>
    <w:rsid w:val="00513937"/>
    <w:rsid w:val="00517A59"/>
    <w:rsid w:val="0052122D"/>
    <w:rsid w:val="0052245D"/>
    <w:rsid w:val="00527463"/>
    <w:rsid w:val="00531526"/>
    <w:rsid w:val="00531574"/>
    <w:rsid w:val="005322FD"/>
    <w:rsid w:val="005337AB"/>
    <w:rsid w:val="00533BD4"/>
    <w:rsid w:val="00534233"/>
    <w:rsid w:val="0053540D"/>
    <w:rsid w:val="0053777D"/>
    <w:rsid w:val="00543BFC"/>
    <w:rsid w:val="00545D82"/>
    <w:rsid w:val="0054605C"/>
    <w:rsid w:val="00547592"/>
    <w:rsid w:val="00550B3E"/>
    <w:rsid w:val="005523DE"/>
    <w:rsid w:val="0055569D"/>
    <w:rsid w:val="00555B40"/>
    <w:rsid w:val="0055627D"/>
    <w:rsid w:val="005614C5"/>
    <w:rsid w:val="00561BDC"/>
    <w:rsid w:val="0056420B"/>
    <w:rsid w:val="00564C44"/>
    <w:rsid w:val="005700FF"/>
    <w:rsid w:val="005705BE"/>
    <w:rsid w:val="005710E4"/>
    <w:rsid w:val="00571D6F"/>
    <w:rsid w:val="00573AEA"/>
    <w:rsid w:val="00575205"/>
    <w:rsid w:val="005757F3"/>
    <w:rsid w:val="0058046E"/>
    <w:rsid w:val="00581B2C"/>
    <w:rsid w:val="00586FC5"/>
    <w:rsid w:val="00595A60"/>
    <w:rsid w:val="00596587"/>
    <w:rsid w:val="0059679D"/>
    <w:rsid w:val="00596C6D"/>
    <w:rsid w:val="0059794C"/>
    <w:rsid w:val="005A0EF7"/>
    <w:rsid w:val="005A198B"/>
    <w:rsid w:val="005A5A91"/>
    <w:rsid w:val="005A66D9"/>
    <w:rsid w:val="005A7FE4"/>
    <w:rsid w:val="005B0DA8"/>
    <w:rsid w:val="005B1446"/>
    <w:rsid w:val="005B1EC6"/>
    <w:rsid w:val="005B205F"/>
    <w:rsid w:val="005B4045"/>
    <w:rsid w:val="005C1D27"/>
    <w:rsid w:val="005C25F3"/>
    <w:rsid w:val="005C33B2"/>
    <w:rsid w:val="005C3882"/>
    <w:rsid w:val="005C7BCB"/>
    <w:rsid w:val="005D1D90"/>
    <w:rsid w:val="005D252F"/>
    <w:rsid w:val="005D384E"/>
    <w:rsid w:val="005D660C"/>
    <w:rsid w:val="005D7E9B"/>
    <w:rsid w:val="005E0554"/>
    <w:rsid w:val="005E3F6F"/>
    <w:rsid w:val="005F1E89"/>
    <w:rsid w:val="005F228B"/>
    <w:rsid w:val="005F42EA"/>
    <w:rsid w:val="005F6265"/>
    <w:rsid w:val="005F750C"/>
    <w:rsid w:val="00600561"/>
    <w:rsid w:val="0060173C"/>
    <w:rsid w:val="00601CC8"/>
    <w:rsid w:val="006055B7"/>
    <w:rsid w:val="006065D5"/>
    <w:rsid w:val="00607BBD"/>
    <w:rsid w:val="00612611"/>
    <w:rsid w:val="006142D3"/>
    <w:rsid w:val="00616623"/>
    <w:rsid w:val="00616A65"/>
    <w:rsid w:val="00616E7D"/>
    <w:rsid w:val="0062285C"/>
    <w:rsid w:val="00622952"/>
    <w:rsid w:val="00623182"/>
    <w:rsid w:val="00624085"/>
    <w:rsid w:val="00625A69"/>
    <w:rsid w:val="00627ED1"/>
    <w:rsid w:val="00631BD3"/>
    <w:rsid w:val="0064330A"/>
    <w:rsid w:val="00646186"/>
    <w:rsid w:val="006462D3"/>
    <w:rsid w:val="006462DD"/>
    <w:rsid w:val="00646A1C"/>
    <w:rsid w:val="00650929"/>
    <w:rsid w:val="00650DC4"/>
    <w:rsid w:val="00652A6C"/>
    <w:rsid w:val="00652E33"/>
    <w:rsid w:val="00653F7F"/>
    <w:rsid w:val="00654249"/>
    <w:rsid w:val="00655244"/>
    <w:rsid w:val="00657462"/>
    <w:rsid w:val="00657C07"/>
    <w:rsid w:val="00666786"/>
    <w:rsid w:val="006723B5"/>
    <w:rsid w:val="006740F7"/>
    <w:rsid w:val="0067444B"/>
    <w:rsid w:val="00675B01"/>
    <w:rsid w:val="00681A26"/>
    <w:rsid w:val="0068456A"/>
    <w:rsid w:val="00684A0C"/>
    <w:rsid w:val="00685DC2"/>
    <w:rsid w:val="00687648"/>
    <w:rsid w:val="00690B20"/>
    <w:rsid w:val="00690CEE"/>
    <w:rsid w:val="006926CE"/>
    <w:rsid w:val="00694B96"/>
    <w:rsid w:val="00697C22"/>
    <w:rsid w:val="00697D52"/>
    <w:rsid w:val="006A3BF3"/>
    <w:rsid w:val="006A7396"/>
    <w:rsid w:val="006A7D99"/>
    <w:rsid w:val="006B0EBF"/>
    <w:rsid w:val="006B37D5"/>
    <w:rsid w:val="006B4532"/>
    <w:rsid w:val="006B4F71"/>
    <w:rsid w:val="006B6204"/>
    <w:rsid w:val="006B7C7B"/>
    <w:rsid w:val="006C1480"/>
    <w:rsid w:val="006C148C"/>
    <w:rsid w:val="006C2A27"/>
    <w:rsid w:val="006C383A"/>
    <w:rsid w:val="006C4295"/>
    <w:rsid w:val="006C54EC"/>
    <w:rsid w:val="006C653E"/>
    <w:rsid w:val="006D1DFD"/>
    <w:rsid w:val="006D1F07"/>
    <w:rsid w:val="006D2040"/>
    <w:rsid w:val="006D5B0F"/>
    <w:rsid w:val="006D79C4"/>
    <w:rsid w:val="006D7AED"/>
    <w:rsid w:val="006E01DC"/>
    <w:rsid w:val="006E0867"/>
    <w:rsid w:val="006E09F0"/>
    <w:rsid w:val="006E0AAD"/>
    <w:rsid w:val="006E2258"/>
    <w:rsid w:val="006E4437"/>
    <w:rsid w:val="006E6E2F"/>
    <w:rsid w:val="006F18E9"/>
    <w:rsid w:val="006F3451"/>
    <w:rsid w:val="006F4D53"/>
    <w:rsid w:val="006F5702"/>
    <w:rsid w:val="006F5A27"/>
    <w:rsid w:val="006F7248"/>
    <w:rsid w:val="0070004A"/>
    <w:rsid w:val="00701512"/>
    <w:rsid w:val="007024C9"/>
    <w:rsid w:val="00706049"/>
    <w:rsid w:val="00706100"/>
    <w:rsid w:val="0070646C"/>
    <w:rsid w:val="007064F9"/>
    <w:rsid w:val="00706FC9"/>
    <w:rsid w:val="007114A4"/>
    <w:rsid w:val="0071282D"/>
    <w:rsid w:val="00712C67"/>
    <w:rsid w:val="00715126"/>
    <w:rsid w:val="00715F8F"/>
    <w:rsid w:val="00717440"/>
    <w:rsid w:val="007250AB"/>
    <w:rsid w:val="00725FCF"/>
    <w:rsid w:val="00726017"/>
    <w:rsid w:val="007268B3"/>
    <w:rsid w:val="00733C41"/>
    <w:rsid w:val="007340A5"/>
    <w:rsid w:val="007352D2"/>
    <w:rsid w:val="00735A16"/>
    <w:rsid w:val="007374A6"/>
    <w:rsid w:val="00737AC7"/>
    <w:rsid w:val="00740AAF"/>
    <w:rsid w:val="007412B5"/>
    <w:rsid w:val="00745510"/>
    <w:rsid w:val="0075172E"/>
    <w:rsid w:val="007520B1"/>
    <w:rsid w:val="00754866"/>
    <w:rsid w:val="00754CAD"/>
    <w:rsid w:val="007557EF"/>
    <w:rsid w:val="00755811"/>
    <w:rsid w:val="00755ACD"/>
    <w:rsid w:val="00762230"/>
    <w:rsid w:val="00762926"/>
    <w:rsid w:val="0076381D"/>
    <w:rsid w:val="00766D52"/>
    <w:rsid w:val="007702BB"/>
    <w:rsid w:val="00770619"/>
    <w:rsid w:val="007739E8"/>
    <w:rsid w:val="00777AD1"/>
    <w:rsid w:val="00781E70"/>
    <w:rsid w:val="00783545"/>
    <w:rsid w:val="00783D47"/>
    <w:rsid w:val="007842CD"/>
    <w:rsid w:val="00784D1D"/>
    <w:rsid w:val="00785FA4"/>
    <w:rsid w:val="00787D8E"/>
    <w:rsid w:val="007907D0"/>
    <w:rsid w:val="007917B3"/>
    <w:rsid w:val="00792C4A"/>
    <w:rsid w:val="0079547C"/>
    <w:rsid w:val="00795FD0"/>
    <w:rsid w:val="007A2443"/>
    <w:rsid w:val="007A27FD"/>
    <w:rsid w:val="007A705C"/>
    <w:rsid w:val="007B01E4"/>
    <w:rsid w:val="007B205F"/>
    <w:rsid w:val="007B35B9"/>
    <w:rsid w:val="007B3DD9"/>
    <w:rsid w:val="007B4556"/>
    <w:rsid w:val="007C26D4"/>
    <w:rsid w:val="007C43E6"/>
    <w:rsid w:val="007D3103"/>
    <w:rsid w:val="007D34B7"/>
    <w:rsid w:val="007D6B61"/>
    <w:rsid w:val="007E204F"/>
    <w:rsid w:val="007E26D1"/>
    <w:rsid w:val="007E55D5"/>
    <w:rsid w:val="007E5B45"/>
    <w:rsid w:val="007F4449"/>
    <w:rsid w:val="007F4DE6"/>
    <w:rsid w:val="007F5C09"/>
    <w:rsid w:val="007F5FFE"/>
    <w:rsid w:val="007F6511"/>
    <w:rsid w:val="00801718"/>
    <w:rsid w:val="00801D86"/>
    <w:rsid w:val="0080350F"/>
    <w:rsid w:val="00805199"/>
    <w:rsid w:val="0080779A"/>
    <w:rsid w:val="0081099B"/>
    <w:rsid w:val="00812260"/>
    <w:rsid w:val="008167E1"/>
    <w:rsid w:val="008177D4"/>
    <w:rsid w:val="00820D8E"/>
    <w:rsid w:val="00821955"/>
    <w:rsid w:val="00821A46"/>
    <w:rsid w:val="00822241"/>
    <w:rsid w:val="00822CCA"/>
    <w:rsid w:val="00827E3B"/>
    <w:rsid w:val="008323F1"/>
    <w:rsid w:val="008357EF"/>
    <w:rsid w:val="00837B3D"/>
    <w:rsid w:val="00837D5F"/>
    <w:rsid w:val="008415DA"/>
    <w:rsid w:val="00844A0E"/>
    <w:rsid w:val="008461EF"/>
    <w:rsid w:val="008474F4"/>
    <w:rsid w:val="00847BFD"/>
    <w:rsid w:val="00853242"/>
    <w:rsid w:val="00853745"/>
    <w:rsid w:val="008555E8"/>
    <w:rsid w:val="00855B91"/>
    <w:rsid w:val="00856100"/>
    <w:rsid w:val="00863C28"/>
    <w:rsid w:val="00864412"/>
    <w:rsid w:val="00867881"/>
    <w:rsid w:val="00870423"/>
    <w:rsid w:val="008714C9"/>
    <w:rsid w:val="0087457B"/>
    <w:rsid w:val="00874694"/>
    <w:rsid w:val="00876DF1"/>
    <w:rsid w:val="0087735A"/>
    <w:rsid w:val="00883A0D"/>
    <w:rsid w:val="00883FB1"/>
    <w:rsid w:val="00884C50"/>
    <w:rsid w:val="00885D17"/>
    <w:rsid w:val="00885EBA"/>
    <w:rsid w:val="00895E1F"/>
    <w:rsid w:val="008A01DC"/>
    <w:rsid w:val="008A0454"/>
    <w:rsid w:val="008A070C"/>
    <w:rsid w:val="008A0CCD"/>
    <w:rsid w:val="008A57E9"/>
    <w:rsid w:val="008B0B59"/>
    <w:rsid w:val="008B3AFA"/>
    <w:rsid w:val="008C0210"/>
    <w:rsid w:val="008C3084"/>
    <w:rsid w:val="008C6995"/>
    <w:rsid w:val="008C7CB3"/>
    <w:rsid w:val="008C7EAE"/>
    <w:rsid w:val="008D29A6"/>
    <w:rsid w:val="008D29AF"/>
    <w:rsid w:val="008D2B48"/>
    <w:rsid w:val="008D3C0B"/>
    <w:rsid w:val="008D40AD"/>
    <w:rsid w:val="008D580F"/>
    <w:rsid w:val="008E21F3"/>
    <w:rsid w:val="008E37AA"/>
    <w:rsid w:val="008E53AA"/>
    <w:rsid w:val="008E543E"/>
    <w:rsid w:val="008E5D77"/>
    <w:rsid w:val="008F4CD5"/>
    <w:rsid w:val="008F5D39"/>
    <w:rsid w:val="008F737C"/>
    <w:rsid w:val="009028CF"/>
    <w:rsid w:val="00904EA1"/>
    <w:rsid w:val="00905026"/>
    <w:rsid w:val="00906391"/>
    <w:rsid w:val="0091546E"/>
    <w:rsid w:val="0091668C"/>
    <w:rsid w:val="00916AD9"/>
    <w:rsid w:val="00917D36"/>
    <w:rsid w:val="0092054C"/>
    <w:rsid w:val="00920FF6"/>
    <w:rsid w:val="0092191C"/>
    <w:rsid w:val="00922C4C"/>
    <w:rsid w:val="009261F6"/>
    <w:rsid w:val="00926E32"/>
    <w:rsid w:val="009314D7"/>
    <w:rsid w:val="00931CE5"/>
    <w:rsid w:val="00932461"/>
    <w:rsid w:val="009348DE"/>
    <w:rsid w:val="00936021"/>
    <w:rsid w:val="00936114"/>
    <w:rsid w:val="00937972"/>
    <w:rsid w:val="00943865"/>
    <w:rsid w:val="00945E08"/>
    <w:rsid w:val="00950929"/>
    <w:rsid w:val="00953C1C"/>
    <w:rsid w:val="00957920"/>
    <w:rsid w:val="00961E72"/>
    <w:rsid w:val="0096260B"/>
    <w:rsid w:val="00963789"/>
    <w:rsid w:val="0096579C"/>
    <w:rsid w:val="00965E0A"/>
    <w:rsid w:val="00966C56"/>
    <w:rsid w:val="009677E5"/>
    <w:rsid w:val="00971106"/>
    <w:rsid w:val="009742D9"/>
    <w:rsid w:val="0097559A"/>
    <w:rsid w:val="00975AC0"/>
    <w:rsid w:val="00976D5D"/>
    <w:rsid w:val="0098089A"/>
    <w:rsid w:val="00981481"/>
    <w:rsid w:val="00981AE9"/>
    <w:rsid w:val="00982ED0"/>
    <w:rsid w:val="009847E5"/>
    <w:rsid w:val="0099068B"/>
    <w:rsid w:val="00991AC4"/>
    <w:rsid w:val="00991C6F"/>
    <w:rsid w:val="0099535C"/>
    <w:rsid w:val="00996FE2"/>
    <w:rsid w:val="009A0938"/>
    <w:rsid w:val="009A17D3"/>
    <w:rsid w:val="009A4F9A"/>
    <w:rsid w:val="009B2A36"/>
    <w:rsid w:val="009C15C7"/>
    <w:rsid w:val="009C42DA"/>
    <w:rsid w:val="009C48FA"/>
    <w:rsid w:val="009C7B08"/>
    <w:rsid w:val="009D2DD4"/>
    <w:rsid w:val="009D445E"/>
    <w:rsid w:val="009D6795"/>
    <w:rsid w:val="009E0493"/>
    <w:rsid w:val="009E0638"/>
    <w:rsid w:val="009E0CAA"/>
    <w:rsid w:val="009E1A23"/>
    <w:rsid w:val="009E59FE"/>
    <w:rsid w:val="009E7328"/>
    <w:rsid w:val="009E7ABE"/>
    <w:rsid w:val="009E7B5D"/>
    <w:rsid w:val="009F0DCC"/>
    <w:rsid w:val="009F21A4"/>
    <w:rsid w:val="009F288E"/>
    <w:rsid w:val="009F2DC2"/>
    <w:rsid w:val="009F43FE"/>
    <w:rsid w:val="009F7690"/>
    <w:rsid w:val="009F7A09"/>
    <w:rsid w:val="00A01521"/>
    <w:rsid w:val="00A01962"/>
    <w:rsid w:val="00A022EE"/>
    <w:rsid w:val="00A03285"/>
    <w:rsid w:val="00A04C9B"/>
    <w:rsid w:val="00A06F90"/>
    <w:rsid w:val="00A07482"/>
    <w:rsid w:val="00A10DA8"/>
    <w:rsid w:val="00A10E53"/>
    <w:rsid w:val="00A12B02"/>
    <w:rsid w:val="00A1312D"/>
    <w:rsid w:val="00A1359A"/>
    <w:rsid w:val="00A16DD9"/>
    <w:rsid w:val="00A1799A"/>
    <w:rsid w:val="00A2307C"/>
    <w:rsid w:val="00A23718"/>
    <w:rsid w:val="00A23B29"/>
    <w:rsid w:val="00A23B86"/>
    <w:rsid w:val="00A243AD"/>
    <w:rsid w:val="00A27286"/>
    <w:rsid w:val="00A273A5"/>
    <w:rsid w:val="00A31A96"/>
    <w:rsid w:val="00A325B1"/>
    <w:rsid w:val="00A34080"/>
    <w:rsid w:val="00A340CA"/>
    <w:rsid w:val="00A3433A"/>
    <w:rsid w:val="00A34994"/>
    <w:rsid w:val="00A36C70"/>
    <w:rsid w:val="00A37C56"/>
    <w:rsid w:val="00A41087"/>
    <w:rsid w:val="00A416EA"/>
    <w:rsid w:val="00A417CB"/>
    <w:rsid w:val="00A447C9"/>
    <w:rsid w:val="00A44DEE"/>
    <w:rsid w:val="00A46E5C"/>
    <w:rsid w:val="00A53412"/>
    <w:rsid w:val="00A547C2"/>
    <w:rsid w:val="00A570B4"/>
    <w:rsid w:val="00A57AEE"/>
    <w:rsid w:val="00A605E9"/>
    <w:rsid w:val="00A6092B"/>
    <w:rsid w:val="00A64F09"/>
    <w:rsid w:val="00A70B10"/>
    <w:rsid w:val="00A738E0"/>
    <w:rsid w:val="00A73C88"/>
    <w:rsid w:val="00A74052"/>
    <w:rsid w:val="00A76198"/>
    <w:rsid w:val="00A762F5"/>
    <w:rsid w:val="00A80E2B"/>
    <w:rsid w:val="00A80F9C"/>
    <w:rsid w:val="00A8345A"/>
    <w:rsid w:val="00A8384B"/>
    <w:rsid w:val="00A92FAB"/>
    <w:rsid w:val="00A9470D"/>
    <w:rsid w:val="00A9476D"/>
    <w:rsid w:val="00A94AD7"/>
    <w:rsid w:val="00A96586"/>
    <w:rsid w:val="00A971AC"/>
    <w:rsid w:val="00AA0B49"/>
    <w:rsid w:val="00AA1277"/>
    <w:rsid w:val="00AA3D5C"/>
    <w:rsid w:val="00AA40E2"/>
    <w:rsid w:val="00AA49A9"/>
    <w:rsid w:val="00AB4630"/>
    <w:rsid w:val="00AB4DEE"/>
    <w:rsid w:val="00AC523D"/>
    <w:rsid w:val="00AC6063"/>
    <w:rsid w:val="00AC6A6A"/>
    <w:rsid w:val="00AC72F1"/>
    <w:rsid w:val="00AC7A9E"/>
    <w:rsid w:val="00AD17BD"/>
    <w:rsid w:val="00AD26BC"/>
    <w:rsid w:val="00AD2C9F"/>
    <w:rsid w:val="00AD3022"/>
    <w:rsid w:val="00AD3266"/>
    <w:rsid w:val="00AD3CB5"/>
    <w:rsid w:val="00AE073F"/>
    <w:rsid w:val="00AE09ED"/>
    <w:rsid w:val="00AE20F7"/>
    <w:rsid w:val="00AE252C"/>
    <w:rsid w:val="00AE347F"/>
    <w:rsid w:val="00AE37A5"/>
    <w:rsid w:val="00AE3BD7"/>
    <w:rsid w:val="00AE5BC6"/>
    <w:rsid w:val="00AE6BAC"/>
    <w:rsid w:val="00AF0B81"/>
    <w:rsid w:val="00AF2E21"/>
    <w:rsid w:val="00AF4D79"/>
    <w:rsid w:val="00AF5505"/>
    <w:rsid w:val="00B00429"/>
    <w:rsid w:val="00B02F4D"/>
    <w:rsid w:val="00B07A84"/>
    <w:rsid w:val="00B11579"/>
    <w:rsid w:val="00B12038"/>
    <w:rsid w:val="00B12E18"/>
    <w:rsid w:val="00B2184F"/>
    <w:rsid w:val="00B23041"/>
    <w:rsid w:val="00B24A70"/>
    <w:rsid w:val="00B24C16"/>
    <w:rsid w:val="00B26935"/>
    <w:rsid w:val="00B326D9"/>
    <w:rsid w:val="00B36B33"/>
    <w:rsid w:val="00B40DE8"/>
    <w:rsid w:val="00B436F4"/>
    <w:rsid w:val="00B442E7"/>
    <w:rsid w:val="00B519DF"/>
    <w:rsid w:val="00B5399A"/>
    <w:rsid w:val="00B54AA6"/>
    <w:rsid w:val="00B55A75"/>
    <w:rsid w:val="00B57606"/>
    <w:rsid w:val="00B57C13"/>
    <w:rsid w:val="00B6007C"/>
    <w:rsid w:val="00B60F88"/>
    <w:rsid w:val="00B63AF1"/>
    <w:rsid w:val="00B66D53"/>
    <w:rsid w:val="00B700ED"/>
    <w:rsid w:val="00B700F9"/>
    <w:rsid w:val="00B70502"/>
    <w:rsid w:val="00B744A4"/>
    <w:rsid w:val="00B75BE7"/>
    <w:rsid w:val="00B80CF6"/>
    <w:rsid w:val="00B8102B"/>
    <w:rsid w:val="00B8155F"/>
    <w:rsid w:val="00B8373B"/>
    <w:rsid w:val="00B84527"/>
    <w:rsid w:val="00B8658D"/>
    <w:rsid w:val="00B87D64"/>
    <w:rsid w:val="00B90267"/>
    <w:rsid w:val="00B90F86"/>
    <w:rsid w:val="00B93615"/>
    <w:rsid w:val="00B94EDA"/>
    <w:rsid w:val="00B956C1"/>
    <w:rsid w:val="00BA0A81"/>
    <w:rsid w:val="00BA1428"/>
    <w:rsid w:val="00BA252C"/>
    <w:rsid w:val="00BA5ED4"/>
    <w:rsid w:val="00BC0F7C"/>
    <w:rsid w:val="00BC3332"/>
    <w:rsid w:val="00BC3C1C"/>
    <w:rsid w:val="00BC59A9"/>
    <w:rsid w:val="00BC6559"/>
    <w:rsid w:val="00BC7284"/>
    <w:rsid w:val="00BD22AD"/>
    <w:rsid w:val="00BD410D"/>
    <w:rsid w:val="00BD4332"/>
    <w:rsid w:val="00BD5927"/>
    <w:rsid w:val="00BD5A96"/>
    <w:rsid w:val="00BD5F5A"/>
    <w:rsid w:val="00BD65D7"/>
    <w:rsid w:val="00BD7109"/>
    <w:rsid w:val="00BE0DB5"/>
    <w:rsid w:val="00BE1464"/>
    <w:rsid w:val="00BE3464"/>
    <w:rsid w:val="00BE7A58"/>
    <w:rsid w:val="00BE7BE9"/>
    <w:rsid w:val="00C007D4"/>
    <w:rsid w:val="00C00EB6"/>
    <w:rsid w:val="00C01CCF"/>
    <w:rsid w:val="00C03A9B"/>
    <w:rsid w:val="00C04A7E"/>
    <w:rsid w:val="00C131D5"/>
    <w:rsid w:val="00C16CCF"/>
    <w:rsid w:val="00C17731"/>
    <w:rsid w:val="00C20FE0"/>
    <w:rsid w:val="00C22800"/>
    <w:rsid w:val="00C265B7"/>
    <w:rsid w:val="00C26CE4"/>
    <w:rsid w:val="00C301BB"/>
    <w:rsid w:val="00C3208B"/>
    <w:rsid w:val="00C34204"/>
    <w:rsid w:val="00C354A0"/>
    <w:rsid w:val="00C36D21"/>
    <w:rsid w:val="00C370D2"/>
    <w:rsid w:val="00C43BC6"/>
    <w:rsid w:val="00C503FE"/>
    <w:rsid w:val="00C51979"/>
    <w:rsid w:val="00C53A8E"/>
    <w:rsid w:val="00C55623"/>
    <w:rsid w:val="00C5586C"/>
    <w:rsid w:val="00C57F20"/>
    <w:rsid w:val="00C627C1"/>
    <w:rsid w:val="00C67563"/>
    <w:rsid w:val="00C67680"/>
    <w:rsid w:val="00C71B32"/>
    <w:rsid w:val="00C740EA"/>
    <w:rsid w:val="00C80CE0"/>
    <w:rsid w:val="00C81A0B"/>
    <w:rsid w:val="00C903E6"/>
    <w:rsid w:val="00C90830"/>
    <w:rsid w:val="00C915DD"/>
    <w:rsid w:val="00C93B66"/>
    <w:rsid w:val="00C94C0D"/>
    <w:rsid w:val="00C94EE7"/>
    <w:rsid w:val="00C97033"/>
    <w:rsid w:val="00C97642"/>
    <w:rsid w:val="00CA0AE9"/>
    <w:rsid w:val="00CA0CBF"/>
    <w:rsid w:val="00CA2354"/>
    <w:rsid w:val="00CA4B14"/>
    <w:rsid w:val="00CA790A"/>
    <w:rsid w:val="00CB04FB"/>
    <w:rsid w:val="00CB74BE"/>
    <w:rsid w:val="00CB76A5"/>
    <w:rsid w:val="00CC0BCE"/>
    <w:rsid w:val="00CC0C03"/>
    <w:rsid w:val="00CC1904"/>
    <w:rsid w:val="00CC197A"/>
    <w:rsid w:val="00CC4A26"/>
    <w:rsid w:val="00CC5BA5"/>
    <w:rsid w:val="00CC6156"/>
    <w:rsid w:val="00CD2E5B"/>
    <w:rsid w:val="00CD7BF1"/>
    <w:rsid w:val="00CE4B9D"/>
    <w:rsid w:val="00CE6C91"/>
    <w:rsid w:val="00CF0929"/>
    <w:rsid w:val="00CF0B34"/>
    <w:rsid w:val="00CF320F"/>
    <w:rsid w:val="00CF3263"/>
    <w:rsid w:val="00D00779"/>
    <w:rsid w:val="00D010A3"/>
    <w:rsid w:val="00D04F8A"/>
    <w:rsid w:val="00D056CD"/>
    <w:rsid w:val="00D1271E"/>
    <w:rsid w:val="00D153D8"/>
    <w:rsid w:val="00D16BEA"/>
    <w:rsid w:val="00D16C98"/>
    <w:rsid w:val="00D203F6"/>
    <w:rsid w:val="00D20D6C"/>
    <w:rsid w:val="00D22F0D"/>
    <w:rsid w:val="00D23BCD"/>
    <w:rsid w:val="00D2556C"/>
    <w:rsid w:val="00D26CBC"/>
    <w:rsid w:val="00D41874"/>
    <w:rsid w:val="00D4197B"/>
    <w:rsid w:val="00D436D2"/>
    <w:rsid w:val="00D44CEB"/>
    <w:rsid w:val="00D472B8"/>
    <w:rsid w:val="00D50106"/>
    <w:rsid w:val="00D52E85"/>
    <w:rsid w:val="00D54E54"/>
    <w:rsid w:val="00D56783"/>
    <w:rsid w:val="00D61B38"/>
    <w:rsid w:val="00D63D19"/>
    <w:rsid w:val="00D63F69"/>
    <w:rsid w:val="00D64121"/>
    <w:rsid w:val="00D645F7"/>
    <w:rsid w:val="00D6617F"/>
    <w:rsid w:val="00D66ED4"/>
    <w:rsid w:val="00D66F60"/>
    <w:rsid w:val="00D710B8"/>
    <w:rsid w:val="00D71D6E"/>
    <w:rsid w:val="00D7439D"/>
    <w:rsid w:val="00D74643"/>
    <w:rsid w:val="00D75EE5"/>
    <w:rsid w:val="00D77D44"/>
    <w:rsid w:val="00D8064A"/>
    <w:rsid w:val="00D858AA"/>
    <w:rsid w:val="00D85B82"/>
    <w:rsid w:val="00D87C0B"/>
    <w:rsid w:val="00D91A63"/>
    <w:rsid w:val="00D9368C"/>
    <w:rsid w:val="00D963B6"/>
    <w:rsid w:val="00D96CA4"/>
    <w:rsid w:val="00D96D1B"/>
    <w:rsid w:val="00D974A3"/>
    <w:rsid w:val="00DA0C1B"/>
    <w:rsid w:val="00DA3D73"/>
    <w:rsid w:val="00DA4838"/>
    <w:rsid w:val="00DA69EE"/>
    <w:rsid w:val="00DA715B"/>
    <w:rsid w:val="00DB2E75"/>
    <w:rsid w:val="00DB53AE"/>
    <w:rsid w:val="00DB589B"/>
    <w:rsid w:val="00DB7B42"/>
    <w:rsid w:val="00DC0BA7"/>
    <w:rsid w:val="00DC0E5C"/>
    <w:rsid w:val="00DC13BC"/>
    <w:rsid w:val="00DC1485"/>
    <w:rsid w:val="00DC1729"/>
    <w:rsid w:val="00DC3AD5"/>
    <w:rsid w:val="00DC5620"/>
    <w:rsid w:val="00DC5F3E"/>
    <w:rsid w:val="00DC6A4C"/>
    <w:rsid w:val="00DC7436"/>
    <w:rsid w:val="00DC7F3C"/>
    <w:rsid w:val="00DD230A"/>
    <w:rsid w:val="00DD3030"/>
    <w:rsid w:val="00DD5E75"/>
    <w:rsid w:val="00DD6041"/>
    <w:rsid w:val="00DD625F"/>
    <w:rsid w:val="00DE1366"/>
    <w:rsid w:val="00DE2222"/>
    <w:rsid w:val="00DE2797"/>
    <w:rsid w:val="00DE3313"/>
    <w:rsid w:val="00DE3D60"/>
    <w:rsid w:val="00DF0CE7"/>
    <w:rsid w:val="00DF1341"/>
    <w:rsid w:val="00DF1B3A"/>
    <w:rsid w:val="00DF4979"/>
    <w:rsid w:val="00DF6716"/>
    <w:rsid w:val="00DF68B5"/>
    <w:rsid w:val="00E00A63"/>
    <w:rsid w:val="00E056AC"/>
    <w:rsid w:val="00E0613A"/>
    <w:rsid w:val="00E10B5C"/>
    <w:rsid w:val="00E11415"/>
    <w:rsid w:val="00E13F43"/>
    <w:rsid w:val="00E231DA"/>
    <w:rsid w:val="00E25539"/>
    <w:rsid w:val="00E258C0"/>
    <w:rsid w:val="00E2628F"/>
    <w:rsid w:val="00E26B7A"/>
    <w:rsid w:val="00E26CAA"/>
    <w:rsid w:val="00E315E6"/>
    <w:rsid w:val="00E37BAC"/>
    <w:rsid w:val="00E40476"/>
    <w:rsid w:val="00E41429"/>
    <w:rsid w:val="00E42C92"/>
    <w:rsid w:val="00E4396D"/>
    <w:rsid w:val="00E4484F"/>
    <w:rsid w:val="00E50537"/>
    <w:rsid w:val="00E54C63"/>
    <w:rsid w:val="00E55D64"/>
    <w:rsid w:val="00E6324B"/>
    <w:rsid w:val="00E66128"/>
    <w:rsid w:val="00E664E8"/>
    <w:rsid w:val="00E6665A"/>
    <w:rsid w:val="00E67F25"/>
    <w:rsid w:val="00E75BB2"/>
    <w:rsid w:val="00E765F2"/>
    <w:rsid w:val="00E811C4"/>
    <w:rsid w:val="00E861F6"/>
    <w:rsid w:val="00E926CB"/>
    <w:rsid w:val="00E92A50"/>
    <w:rsid w:val="00E92D4C"/>
    <w:rsid w:val="00E9548E"/>
    <w:rsid w:val="00E97042"/>
    <w:rsid w:val="00E97CB4"/>
    <w:rsid w:val="00EA0005"/>
    <w:rsid w:val="00EA1C26"/>
    <w:rsid w:val="00EA675B"/>
    <w:rsid w:val="00EA6E5E"/>
    <w:rsid w:val="00EA7878"/>
    <w:rsid w:val="00EB15BD"/>
    <w:rsid w:val="00EB221A"/>
    <w:rsid w:val="00EB33F1"/>
    <w:rsid w:val="00EB5A7A"/>
    <w:rsid w:val="00EB7272"/>
    <w:rsid w:val="00EC793F"/>
    <w:rsid w:val="00ED1F6C"/>
    <w:rsid w:val="00ED36F4"/>
    <w:rsid w:val="00ED3F78"/>
    <w:rsid w:val="00ED3FC0"/>
    <w:rsid w:val="00ED4E3C"/>
    <w:rsid w:val="00EE0E90"/>
    <w:rsid w:val="00EE4457"/>
    <w:rsid w:val="00EE53EF"/>
    <w:rsid w:val="00EE721C"/>
    <w:rsid w:val="00EF1BC7"/>
    <w:rsid w:val="00EF57C4"/>
    <w:rsid w:val="00EF77B5"/>
    <w:rsid w:val="00EF7F91"/>
    <w:rsid w:val="00F111BB"/>
    <w:rsid w:val="00F12E25"/>
    <w:rsid w:val="00F14FD4"/>
    <w:rsid w:val="00F201EA"/>
    <w:rsid w:val="00F20550"/>
    <w:rsid w:val="00F20C7B"/>
    <w:rsid w:val="00F26A2B"/>
    <w:rsid w:val="00F35645"/>
    <w:rsid w:val="00F37C5C"/>
    <w:rsid w:val="00F408B3"/>
    <w:rsid w:val="00F4444B"/>
    <w:rsid w:val="00F46C92"/>
    <w:rsid w:val="00F508F8"/>
    <w:rsid w:val="00F56B3B"/>
    <w:rsid w:val="00F60201"/>
    <w:rsid w:val="00F60454"/>
    <w:rsid w:val="00F6096F"/>
    <w:rsid w:val="00F6112E"/>
    <w:rsid w:val="00F6289E"/>
    <w:rsid w:val="00F63072"/>
    <w:rsid w:val="00F63E33"/>
    <w:rsid w:val="00F63F5F"/>
    <w:rsid w:val="00F67AF9"/>
    <w:rsid w:val="00F70077"/>
    <w:rsid w:val="00F716A5"/>
    <w:rsid w:val="00F74AF5"/>
    <w:rsid w:val="00F776B0"/>
    <w:rsid w:val="00F80E2E"/>
    <w:rsid w:val="00F81A94"/>
    <w:rsid w:val="00F82B28"/>
    <w:rsid w:val="00F83DB7"/>
    <w:rsid w:val="00F9285B"/>
    <w:rsid w:val="00F97BCE"/>
    <w:rsid w:val="00FA074F"/>
    <w:rsid w:val="00FA258C"/>
    <w:rsid w:val="00FA48FE"/>
    <w:rsid w:val="00FB18B6"/>
    <w:rsid w:val="00FB1B5E"/>
    <w:rsid w:val="00FB49D2"/>
    <w:rsid w:val="00FB4DF7"/>
    <w:rsid w:val="00FB7306"/>
    <w:rsid w:val="00FB7350"/>
    <w:rsid w:val="00FB7E6C"/>
    <w:rsid w:val="00FC0171"/>
    <w:rsid w:val="00FC10DF"/>
    <w:rsid w:val="00FC25D6"/>
    <w:rsid w:val="00FC373E"/>
    <w:rsid w:val="00FC3B60"/>
    <w:rsid w:val="00FC3FDC"/>
    <w:rsid w:val="00FC54E3"/>
    <w:rsid w:val="00FC629A"/>
    <w:rsid w:val="00FC7628"/>
    <w:rsid w:val="00FD0112"/>
    <w:rsid w:val="00FD0233"/>
    <w:rsid w:val="00FD03C5"/>
    <w:rsid w:val="00FD261B"/>
    <w:rsid w:val="00FD43AE"/>
    <w:rsid w:val="00FD6655"/>
    <w:rsid w:val="00FD6787"/>
    <w:rsid w:val="00FD73AB"/>
    <w:rsid w:val="00FD799E"/>
    <w:rsid w:val="00FD7CDF"/>
    <w:rsid w:val="00FE2DF0"/>
    <w:rsid w:val="00FE3C7C"/>
    <w:rsid w:val="00FE5C9C"/>
    <w:rsid w:val="00FE7257"/>
    <w:rsid w:val="00FE7CE6"/>
    <w:rsid w:val="00FF00E5"/>
    <w:rsid w:val="00FF193E"/>
    <w:rsid w:val="00FF2CAD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76D3EB"/>
  <w15:chartTrackingRefBased/>
  <w15:docId w15:val="{FA6A0833-08E1-4883-AF94-3AE76004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08F8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795F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</w:rPr>
  </w:style>
  <w:style w:type="paragraph" w:styleId="Ttulo5">
    <w:name w:val="heading 5"/>
    <w:basedOn w:val="Normal"/>
    <w:next w:val="Normal"/>
    <w:qFormat/>
    <w:rsid w:val="007638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sz w:val="22"/>
    </w:rPr>
  </w:style>
  <w:style w:type="paragraph" w:customStyle="1" w:styleId="Ttulo10">
    <w:name w:val="Título1"/>
    <w:basedOn w:val="Normal"/>
    <w:qFormat/>
    <w:pPr>
      <w:jc w:val="center"/>
    </w:pPr>
  </w:style>
  <w:style w:type="paragraph" w:styleId="Textoindependiente">
    <w:name w:val="Body Text"/>
    <w:basedOn w:val="Normal"/>
    <w:link w:val="TextoindependienteCar"/>
    <w:pPr>
      <w:jc w:val="center"/>
    </w:pPr>
    <w:rPr>
      <w:b/>
    </w:rPr>
  </w:style>
  <w:style w:type="paragraph" w:styleId="Textonotapie">
    <w:name w:val="footnote text"/>
    <w:basedOn w:val="Normal"/>
    <w:semiHidden/>
    <w:rsid w:val="00616E7D"/>
    <w:rPr>
      <w:rFonts w:ascii="Times New Roman" w:hAnsi="Times New Roman"/>
      <w:sz w:val="20"/>
    </w:rPr>
  </w:style>
  <w:style w:type="paragraph" w:styleId="Textoindependiente3">
    <w:name w:val="Body Text 3"/>
    <w:basedOn w:val="Normal"/>
    <w:rsid w:val="00616E7D"/>
    <w:pPr>
      <w:spacing w:after="120"/>
    </w:pPr>
    <w:rPr>
      <w:sz w:val="16"/>
      <w:szCs w:val="16"/>
      <w:lang w:eastAsia="es-CO"/>
    </w:rPr>
  </w:style>
  <w:style w:type="paragraph" w:styleId="NormalWeb">
    <w:name w:val="Normal (Web)"/>
    <w:basedOn w:val="Normal"/>
    <w:rsid w:val="00E0613A"/>
    <w:pPr>
      <w:spacing w:before="100" w:after="100"/>
    </w:pPr>
    <w:rPr>
      <w:rFonts w:ascii="Arial Unicode MS" w:eastAsia="Arial Unicode MS" w:hAnsi="Arial Unicode MS"/>
    </w:rPr>
  </w:style>
  <w:style w:type="paragraph" w:customStyle="1" w:styleId="WW-Textoindependiente3">
    <w:name w:val="WW-Texto independiente 3"/>
    <w:basedOn w:val="Normal"/>
    <w:rsid w:val="00140AEA"/>
    <w:pPr>
      <w:tabs>
        <w:tab w:val="left" w:leader="dot" w:pos="8640"/>
      </w:tabs>
      <w:suppressAutoHyphens/>
      <w:spacing w:before="44" w:line="480" w:lineRule="atLeast"/>
      <w:jc w:val="both"/>
    </w:pPr>
    <w:rPr>
      <w:noProof/>
    </w:rPr>
  </w:style>
  <w:style w:type="character" w:styleId="Refdenotaalpie">
    <w:name w:val="footnote reference"/>
    <w:uiPriority w:val="99"/>
    <w:semiHidden/>
    <w:rsid w:val="00922C4C"/>
    <w:rPr>
      <w:vertAlign w:val="superscript"/>
    </w:rPr>
  </w:style>
  <w:style w:type="paragraph" w:customStyle="1" w:styleId="Default">
    <w:name w:val="Default"/>
    <w:rsid w:val="006D1DFD"/>
    <w:pPr>
      <w:widowControl w:val="0"/>
      <w:autoSpaceDE w:val="0"/>
      <w:autoSpaceDN w:val="0"/>
      <w:adjustRightInd w:val="0"/>
    </w:pPr>
    <w:rPr>
      <w:rFonts w:ascii="Courier New PSMT" w:hAnsi="Courier New PSMT" w:cs="Courier New PSMT"/>
      <w:color w:val="000000"/>
      <w:sz w:val="24"/>
      <w:szCs w:val="24"/>
      <w:lang w:val="es-ES" w:eastAsia="es-ES"/>
    </w:rPr>
  </w:style>
  <w:style w:type="character" w:customStyle="1" w:styleId="Ttulo3Car">
    <w:name w:val="Título 3 Car"/>
    <w:link w:val="Ttulo3"/>
    <w:rsid w:val="00A73C88"/>
    <w:rPr>
      <w:rFonts w:ascii="Arial" w:hAnsi="Arial"/>
      <w:b/>
      <w:sz w:val="24"/>
      <w:lang w:val="es-ES" w:eastAsia="es-ES"/>
    </w:rPr>
  </w:style>
  <w:style w:type="paragraph" w:customStyle="1" w:styleId="CM4">
    <w:name w:val="CM4"/>
    <w:basedOn w:val="Default"/>
    <w:next w:val="Default"/>
    <w:rsid w:val="001B0C30"/>
    <w:pPr>
      <w:spacing w:line="518" w:lineRule="atLeast"/>
    </w:pPr>
    <w:rPr>
      <w:rFonts w:cs="Times New Roman"/>
      <w:color w:val="auto"/>
    </w:rPr>
  </w:style>
  <w:style w:type="paragraph" w:customStyle="1" w:styleId="BMCLAUTHORS">
    <w:name w:val="BMCL AUTHOR(S)"/>
    <w:basedOn w:val="Normal"/>
    <w:next w:val="Normal"/>
    <w:uiPriority w:val="99"/>
    <w:rsid w:val="007B35B9"/>
    <w:pPr>
      <w:widowControl w:val="0"/>
      <w:spacing w:after="240" w:line="320" w:lineRule="exact"/>
      <w:jc w:val="center"/>
    </w:pPr>
    <w:rPr>
      <w:rFonts w:ascii="Times New Roman" w:hAnsi="Times New Roman"/>
      <w:sz w:val="28"/>
      <w:szCs w:val="28"/>
      <w:lang w:val="en-US" w:eastAsia="en-US"/>
    </w:rPr>
  </w:style>
  <w:style w:type="paragraph" w:styleId="Sinespaciado">
    <w:name w:val="No Spacing"/>
    <w:uiPriority w:val="1"/>
    <w:qFormat/>
    <w:rsid w:val="00755ACD"/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uiPriority w:val="20"/>
    <w:qFormat/>
    <w:rsid w:val="00B94EDA"/>
    <w:rPr>
      <w:rFonts w:cs="Times New Roman"/>
      <w:i/>
      <w:iCs/>
    </w:rPr>
  </w:style>
  <w:style w:type="character" w:customStyle="1" w:styleId="TextoindependienteCar">
    <w:name w:val="Texto independiente Car"/>
    <w:link w:val="Textoindependiente"/>
    <w:rsid w:val="0011228E"/>
    <w:rPr>
      <w:rFonts w:ascii="Arial" w:hAnsi="Arial"/>
      <w:b/>
      <w:sz w:val="24"/>
      <w:lang w:val="es-ES" w:eastAsia="es-ES"/>
    </w:rPr>
  </w:style>
  <w:style w:type="character" w:customStyle="1" w:styleId="hps">
    <w:name w:val="hps"/>
    <w:rsid w:val="0059794C"/>
  </w:style>
  <w:style w:type="paragraph" w:customStyle="1" w:styleId="Body1">
    <w:name w:val="Body 1"/>
    <w:rsid w:val="006B0EBF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ParaAttribute2">
    <w:name w:val="ParaAttribute2"/>
    <w:rsid w:val="00876DF1"/>
    <w:pPr>
      <w:widowControl w:val="0"/>
      <w:wordWrap w:val="0"/>
      <w:ind w:left="-425"/>
      <w:jc w:val="both"/>
    </w:pPr>
    <w:rPr>
      <w:rFonts w:eastAsia="¹Å"/>
    </w:rPr>
  </w:style>
  <w:style w:type="character" w:customStyle="1" w:styleId="CharAttribute2">
    <w:name w:val="CharAttribute2"/>
    <w:rsid w:val="00876DF1"/>
    <w:rPr>
      <w:rFonts w:ascii="Arial" w:eastAsia="¹Å"/>
      <w:sz w:val="24"/>
    </w:rPr>
  </w:style>
  <w:style w:type="character" w:customStyle="1" w:styleId="CharAttribute3">
    <w:name w:val="CharAttribute3"/>
    <w:rsid w:val="00876DF1"/>
    <w:rPr>
      <w:rFonts w:ascii="Arial" w:eastAsia="¹Å"/>
      <w:sz w:val="24"/>
      <w:vertAlign w:val="superscript"/>
    </w:rPr>
  </w:style>
  <w:style w:type="paragraph" w:styleId="HTMLconformatoprevio">
    <w:name w:val="HTML Preformatted"/>
    <w:basedOn w:val="Normal"/>
    <w:link w:val="HTMLconformatoprevioCar"/>
    <w:rsid w:val="0012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HTMLconformatoprevioCar">
    <w:name w:val="HTML con formato previo Car"/>
    <w:link w:val="HTMLconformatoprevio"/>
    <w:rsid w:val="00120EA5"/>
    <w:rPr>
      <w:rFonts w:ascii="Courier New" w:hAnsi="Courier New" w:cs="Courier New"/>
      <w:lang w:val="en-US" w:eastAsia="en-US"/>
    </w:rPr>
  </w:style>
  <w:style w:type="paragraph" w:styleId="Prrafodelista">
    <w:name w:val="List Paragraph"/>
    <w:basedOn w:val="Normal"/>
    <w:qFormat/>
    <w:rsid w:val="00883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Citao1">
    <w:name w:val="Citação1"/>
    <w:rsid w:val="00052A6D"/>
  </w:style>
  <w:style w:type="paragraph" w:customStyle="1" w:styleId="Predeterminado">
    <w:name w:val="Predeterminado"/>
    <w:rsid w:val="008167E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character" w:customStyle="1" w:styleId="xref">
    <w:name w:val="xref"/>
    <w:rsid w:val="008167E1"/>
    <w:rPr>
      <w:lang w:val="es-ES_tradnl"/>
    </w:rPr>
  </w:style>
  <w:style w:type="character" w:customStyle="1" w:styleId="A2">
    <w:name w:val="A2"/>
    <w:rsid w:val="00C94C0D"/>
    <w:rPr>
      <w:rFonts w:ascii="Swis721 LtCn BT" w:eastAsia="Swis721 LtCn BT" w:hAnsi="Swis721 LtCn BT" w:cs="Swis721 LtCn BT"/>
      <w:color w:val="000000"/>
      <w:sz w:val="11"/>
    </w:rPr>
  </w:style>
  <w:style w:type="paragraph" w:customStyle="1" w:styleId="Normal1">
    <w:name w:val="Normal1"/>
    <w:qFormat/>
    <w:rsid w:val="00FB49D2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val="es-ES" w:eastAsia="zh-CN"/>
    </w:rPr>
  </w:style>
  <w:style w:type="paragraph" w:customStyle="1" w:styleId="Cuerpo">
    <w:name w:val="Cuerpo"/>
    <w:rsid w:val="00DD625F"/>
    <w:rPr>
      <w:rFonts w:ascii="Helvetica" w:eastAsia="ヒラギノ角ゴ Pro W3" w:hAnsi="Helvetica"/>
      <w:color w:val="000000"/>
      <w:sz w:val="24"/>
      <w:lang w:val="es-ES_tradnl" w:eastAsia="ja-JP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5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mje.org/conflicts-of-inter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nicholls\Datos%20de%20programa\Microsoft\Plantillas\Biom&#233;dica%20200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Biomédica 2004</Template>
  <TotalTime>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Biomédica</vt:lpstr>
    </vt:vector>
  </TitlesOfParts>
  <Company>Instituto Nacional de Salud</Company>
  <LinksUpToDate>false</LinksUpToDate>
  <CharactersWithSpaces>1482</CharactersWithSpaces>
  <SharedDoc>false</SharedDoc>
  <HLinks>
    <vt:vector size="6" baseType="variant">
      <vt:variant>
        <vt:i4>6946824</vt:i4>
      </vt:variant>
      <vt:variant>
        <vt:i4>0</vt:i4>
      </vt:variant>
      <vt:variant>
        <vt:i4>0</vt:i4>
      </vt:variant>
      <vt:variant>
        <vt:i4>5</vt:i4>
      </vt:variant>
      <vt:variant>
        <vt:lpwstr>mailto:biomedica@ins.gov.co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Biomédica</dc:title>
  <dc:subject/>
  <dc:creator>rnicholls</dc:creator>
  <cp:keywords/>
  <cp:lastModifiedBy>Linda Molano</cp:lastModifiedBy>
  <cp:revision>2</cp:revision>
  <cp:lastPrinted>2020-05-13T21:02:00Z</cp:lastPrinted>
  <dcterms:created xsi:type="dcterms:W3CDTF">2021-02-19T19:59:00Z</dcterms:created>
  <dcterms:modified xsi:type="dcterms:W3CDTF">2021-02-19T19:59:00Z</dcterms:modified>
</cp:coreProperties>
</file>